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5F6142" w:rsidRDefault="00E15ACB" w:rsidP="005F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Year </w:t>
      </w:r>
      <w:r w:rsidR="00985CA4">
        <w:rPr>
          <w:b/>
          <w:sz w:val="24"/>
          <w:u w:val="single"/>
        </w:rPr>
        <w:t>4</w:t>
      </w:r>
      <w:r w:rsidR="005F6142" w:rsidRPr="005F6142">
        <w:rPr>
          <w:b/>
          <w:sz w:val="24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704"/>
        <w:gridCol w:w="1521"/>
        <w:gridCol w:w="4304"/>
        <w:gridCol w:w="4261"/>
        <w:gridCol w:w="4729"/>
      </w:tblGrid>
      <w:tr w:rsidR="00DD7217" w:rsidRPr="005F6142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B477A8" w:rsidRPr="005F6142" w:rsidRDefault="00E15ACB" w:rsidP="00985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985C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04" w:type="dxa"/>
            <w:shd w:val="clear" w:color="auto" w:fill="FFC00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Autumn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261" w:type="dxa"/>
            <w:shd w:val="clear" w:color="auto" w:fill="FFC00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Spring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729" w:type="dxa"/>
            <w:shd w:val="clear" w:color="auto" w:fill="FFC00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Summer</w:t>
            </w:r>
            <w:r w:rsidR="00BB6EE2">
              <w:rPr>
                <w:b/>
                <w:sz w:val="24"/>
              </w:rPr>
              <w:t xml:space="preserve"> </w:t>
            </w:r>
          </w:p>
        </w:tc>
      </w:tr>
      <w:tr w:rsidR="00C1185D" w:rsidTr="00985CA4">
        <w:trPr>
          <w:trHeight w:val="278"/>
          <w:jc w:val="center"/>
        </w:trPr>
        <w:tc>
          <w:tcPr>
            <w:tcW w:w="704" w:type="dxa"/>
            <w:vMerge w:val="restart"/>
            <w:shd w:val="clear" w:color="auto" w:fill="FFC000"/>
            <w:textDirection w:val="btLr"/>
          </w:tcPr>
          <w:p w:rsidR="00C1185D" w:rsidRPr="00C1185D" w:rsidRDefault="00C1185D" w:rsidP="00C1185D">
            <w:pPr>
              <w:ind w:left="113" w:right="113"/>
              <w:jc w:val="center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Reading</w:t>
            </w:r>
          </w:p>
        </w:tc>
        <w:tc>
          <w:tcPr>
            <w:tcW w:w="1521" w:type="dxa"/>
            <w:shd w:val="clear" w:color="auto" w:fill="FFC0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Word reading</w:t>
            </w:r>
          </w:p>
        </w:tc>
        <w:tc>
          <w:tcPr>
            <w:tcW w:w="13294" w:type="dxa"/>
            <w:gridSpan w:val="3"/>
          </w:tcPr>
          <w:p w:rsidR="00C1185D" w:rsidRPr="000B4410" w:rsidRDefault="00DD7217">
            <w:r>
              <w:t>NC Appendix 1 (NC p 35)</w:t>
            </w:r>
          </w:p>
        </w:tc>
      </w:tr>
      <w:tr w:rsidR="00C1185D" w:rsidTr="00985CA4">
        <w:trPr>
          <w:trHeight w:val="483"/>
          <w:jc w:val="center"/>
        </w:trPr>
        <w:tc>
          <w:tcPr>
            <w:tcW w:w="704" w:type="dxa"/>
            <w:vMerge/>
            <w:shd w:val="clear" w:color="auto" w:fill="FFC0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FFC000"/>
          </w:tcPr>
          <w:p w:rsidR="00C1185D" w:rsidRPr="00C1185D" w:rsidRDefault="00C1185D" w:rsidP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Comprehension</w:t>
            </w:r>
          </w:p>
        </w:tc>
        <w:tc>
          <w:tcPr>
            <w:tcW w:w="13294" w:type="dxa"/>
            <w:gridSpan w:val="3"/>
          </w:tcPr>
          <w:p w:rsidR="00985CA4" w:rsidRPr="00985CA4" w:rsidRDefault="00985CA4" w:rsidP="00985CA4">
            <w:pPr>
              <w:rPr>
                <w:rFonts w:cstheme="minorHAnsi"/>
                <w:bCs/>
              </w:rPr>
            </w:pPr>
            <w:r w:rsidRPr="00985CA4">
              <w:rPr>
                <w:rFonts w:cstheme="minorHAnsi"/>
                <w:bCs/>
              </w:rPr>
              <w:t>Texts include : wide range of fiction (including fairy stories and myths and legends), poetry, plays, non fiction texts and</w:t>
            </w:r>
          </w:p>
          <w:p w:rsidR="00C1185D" w:rsidRPr="000B4410" w:rsidRDefault="00985CA4" w:rsidP="00985CA4">
            <w:pPr>
              <w:rPr>
                <w:rFonts w:cstheme="minorHAnsi"/>
              </w:rPr>
            </w:pPr>
            <w:r w:rsidRPr="00985CA4">
              <w:rPr>
                <w:rFonts w:cstheme="minorHAnsi"/>
                <w:bCs/>
              </w:rPr>
              <w:t>reference books / text books and dictionaries (NC p 35/36)</w:t>
            </w:r>
          </w:p>
        </w:tc>
      </w:tr>
      <w:tr w:rsidR="00C1185D" w:rsidTr="00985CA4">
        <w:trPr>
          <w:trHeight w:val="100"/>
          <w:jc w:val="center"/>
        </w:trPr>
        <w:tc>
          <w:tcPr>
            <w:tcW w:w="704" w:type="dxa"/>
            <w:vMerge w:val="restart"/>
            <w:shd w:val="clear" w:color="auto" w:fill="FFC000"/>
            <w:textDirection w:val="btLr"/>
          </w:tcPr>
          <w:p w:rsidR="00C1185D" w:rsidRPr="00C1185D" w:rsidRDefault="00C1185D" w:rsidP="00C1185D">
            <w:pPr>
              <w:ind w:left="113" w:right="113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 xml:space="preserve">Writing </w:t>
            </w:r>
          </w:p>
        </w:tc>
        <w:tc>
          <w:tcPr>
            <w:tcW w:w="1521" w:type="dxa"/>
            <w:shd w:val="clear" w:color="auto" w:fill="FFC0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Transcription</w:t>
            </w:r>
          </w:p>
        </w:tc>
        <w:tc>
          <w:tcPr>
            <w:tcW w:w="13294" w:type="dxa"/>
            <w:gridSpan w:val="3"/>
          </w:tcPr>
          <w:p w:rsidR="00C1185D" w:rsidRDefault="00DD7217">
            <w:pPr>
              <w:rPr>
                <w:rFonts w:cstheme="minorHAnsi"/>
              </w:rPr>
            </w:pPr>
            <w:r w:rsidRPr="00DD7217">
              <w:rPr>
                <w:rFonts w:cstheme="minorHAnsi"/>
              </w:rPr>
              <w:t>Spelling programme (NC Appendix 1)</w:t>
            </w:r>
          </w:p>
          <w:p w:rsidR="00DD7217" w:rsidRPr="000B4410" w:rsidRDefault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No Nonsense Spelling</w:t>
            </w:r>
          </w:p>
        </w:tc>
      </w:tr>
      <w:tr w:rsidR="00C1185D" w:rsidTr="00985CA4">
        <w:trPr>
          <w:trHeight w:val="100"/>
          <w:jc w:val="center"/>
        </w:trPr>
        <w:tc>
          <w:tcPr>
            <w:tcW w:w="704" w:type="dxa"/>
            <w:vMerge/>
            <w:shd w:val="clear" w:color="auto" w:fill="FFC0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FFC0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Composition</w:t>
            </w:r>
          </w:p>
        </w:tc>
        <w:tc>
          <w:tcPr>
            <w:tcW w:w="13294" w:type="dxa"/>
            <w:gridSpan w:val="3"/>
          </w:tcPr>
          <w:p w:rsidR="00C1185D" w:rsidRPr="000B4410" w:rsidRDefault="00DD7217" w:rsidP="00E15ACB">
            <w:pPr>
              <w:rPr>
                <w:rFonts w:cstheme="minorHAnsi"/>
              </w:rPr>
            </w:pPr>
            <w:r w:rsidRPr="00DD7217">
              <w:rPr>
                <w:rFonts w:cstheme="minorHAnsi"/>
                <w:bCs/>
              </w:rPr>
              <w:t>Writing: narrative and non-narrative (NC p 39)</w:t>
            </w:r>
          </w:p>
        </w:tc>
      </w:tr>
      <w:tr w:rsidR="00C1185D" w:rsidTr="00985CA4">
        <w:trPr>
          <w:trHeight w:val="424"/>
          <w:jc w:val="center"/>
        </w:trPr>
        <w:tc>
          <w:tcPr>
            <w:tcW w:w="704" w:type="dxa"/>
            <w:vMerge/>
            <w:shd w:val="clear" w:color="auto" w:fill="FFC0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FFC0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VGP</w:t>
            </w:r>
          </w:p>
        </w:tc>
        <w:tc>
          <w:tcPr>
            <w:tcW w:w="13294" w:type="dxa"/>
            <w:gridSpan w:val="3"/>
          </w:tcPr>
          <w:p w:rsidR="00C1185D" w:rsidRPr="000B4410" w:rsidRDefault="00C1185D">
            <w:r w:rsidRPr="000B4410">
              <w:t>NC appendix 2</w:t>
            </w:r>
          </w:p>
        </w:tc>
      </w:tr>
      <w:tr w:rsidR="003B5021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 w:rsidRPr="003B5021">
              <w:rPr>
                <w:b/>
                <w:sz w:val="18"/>
                <w:szCs w:val="24"/>
              </w:rPr>
              <w:t>Speaking and Listening</w:t>
            </w:r>
          </w:p>
        </w:tc>
        <w:tc>
          <w:tcPr>
            <w:tcW w:w="13294" w:type="dxa"/>
            <w:gridSpan w:val="3"/>
          </w:tcPr>
          <w:p w:rsidR="003B5021" w:rsidRPr="000B4410" w:rsidRDefault="003B5021">
            <w:r w:rsidRPr="000B4410">
              <w:t>12 statutory statements (NC p17)</w:t>
            </w:r>
          </w:p>
        </w:tc>
      </w:tr>
      <w:tr w:rsidR="003B5021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3294" w:type="dxa"/>
            <w:gridSpan w:val="3"/>
          </w:tcPr>
          <w:p w:rsidR="00985CA4" w:rsidRDefault="00985CA4" w:rsidP="00985CA4">
            <w:r>
              <w:t>Number and Place Value, Addition and Subtraction, Multiplication and Division, Fractions (decimals and percentages),</w:t>
            </w:r>
          </w:p>
          <w:p w:rsidR="003B5021" w:rsidRPr="000B4410" w:rsidRDefault="00985CA4" w:rsidP="00985CA4">
            <w:r>
              <w:t>Measures, Geometry: properties of shape, Geometry: position, direction and motion, Statistics</w:t>
            </w:r>
          </w:p>
        </w:tc>
      </w:tr>
      <w:tr w:rsidR="00C1185D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C1185D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4304" w:type="dxa"/>
          </w:tcPr>
          <w:p w:rsidR="00AE56DD" w:rsidRDefault="00AE56DD" w:rsidP="00AE56DD">
            <w:pPr>
              <w:rPr>
                <w:rFonts w:cstheme="minorHAnsi"/>
              </w:rPr>
            </w:pPr>
            <w:r>
              <w:rPr>
                <w:rFonts w:cstheme="minorHAnsi"/>
              </w:rPr>
              <w:t>In a State (solids, liquids and gases)</w:t>
            </w:r>
          </w:p>
          <w:p w:rsidR="00985CA4" w:rsidRPr="000B4410" w:rsidRDefault="00985CA4" w:rsidP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Good vibrations (sound)</w:t>
            </w:r>
          </w:p>
        </w:tc>
        <w:tc>
          <w:tcPr>
            <w:tcW w:w="4261" w:type="dxa"/>
          </w:tcPr>
          <w:p w:rsidR="00AE56DD" w:rsidRDefault="00AE56DD" w:rsidP="00AE56DD">
            <w:pPr>
              <w:rPr>
                <w:rFonts w:cstheme="minorHAnsi"/>
              </w:rPr>
            </w:pPr>
            <w:r>
              <w:rPr>
                <w:rFonts w:cstheme="minorHAnsi"/>
              </w:rPr>
              <w:t>Who am I? (classification)</w:t>
            </w:r>
          </w:p>
          <w:p w:rsidR="00AE56DD" w:rsidRDefault="00AE56DD" w:rsidP="00AE56DD">
            <w:pPr>
              <w:rPr>
                <w:rFonts w:cstheme="minorHAnsi"/>
              </w:rPr>
            </w:pPr>
            <w:r>
              <w:rPr>
                <w:rFonts w:cstheme="minorHAnsi"/>
              </w:rPr>
              <w:t>Human Impact (changes of state, evaporation, condensation)</w:t>
            </w:r>
          </w:p>
          <w:p w:rsidR="00985CA4" w:rsidRPr="000B4410" w:rsidRDefault="00985CA4">
            <w:pPr>
              <w:rPr>
                <w:rFonts w:cstheme="minorHAnsi"/>
              </w:rPr>
            </w:pPr>
          </w:p>
        </w:tc>
        <w:tc>
          <w:tcPr>
            <w:tcW w:w="4729" w:type="dxa"/>
          </w:tcPr>
          <w:p w:rsidR="00AE56DD" w:rsidRDefault="00AE56DD" w:rsidP="00985CA4">
            <w:pPr>
              <w:rPr>
                <w:rFonts w:cstheme="minorHAnsi"/>
              </w:rPr>
            </w:pPr>
            <w:r>
              <w:rPr>
                <w:rFonts w:cstheme="minorHAnsi"/>
              </w:rPr>
              <w:t>Switched on (electricity)</w:t>
            </w:r>
          </w:p>
          <w:p w:rsidR="00985CA4" w:rsidRPr="000B4410" w:rsidRDefault="00AE56DD" w:rsidP="00985CA4">
            <w:pPr>
              <w:rPr>
                <w:rFonts w:cstheme="minorHAnsi"/>
              </w:rPr>
            </w:pPr>
            <w:r>
              <w:rPr>
                <w:rFonts w:cstheme="minorHAnsi"/>
              </w:rPr>
              <w:t>Where does all the food go? (digestion)</w:t>
            </w:r>
          </w:p>
        </w:tc>
      </w:tr>
      <w:tr w:rsidR="00C1185D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04" w:type="dxa"/>
          </w:tcPr>
          <w:p w:rsidR="004F25DE" w:rsidRPr="000B4410" w:rsidRDefault="004E61BD" w:rsidP="009362C8">
            <w:r>
              <w:t>Anglo Saxons and Vikings</w:t>
            </w:r>
          </w:p>
        </w:tc>
        <w:tc>
          <w:tcPr>
            <w:tcW w:w="4261" w:type="dxa"/>
          </w:tcPr>
          <w:p w:rsidR="004F25DE" w:rsidRPr="000B4410" w:rsidRDefault="004E61BD" w:rsidP="00633D39">
            <w:r>
              <w:t>1066 and the Normans</w:t>
            </w:r>
          </w:p>
        </w:tc>
        <w:tc>
          <w:tcPr>
            <w:tcW w:w="4729" w:type="dxa"/>
          </w:tcPr>
          <w:p w:rsidR="004F25DE" w:rsidRPr="000B4410" w:rsidRDefault="004E61BD" w:rsidP="00633D39">
            <w:r>
              <w:t>Shang Dynasty</w:t>
            </w:r>
          </w:p>
        </w:tc>
      </w:tr>
      <w:tr w:rsidR="00C1185D" w:rsidTr="00985CA4">
        <w:trPr>
          <w:trHeight w:val="297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304" w:type="dxa"/>
          </w:tcPr>
          <w:p w:rsidR="0062689D" w:rsidRPr="000B4410" w:rsidRDefault="004E61BD" w:rsidP="00633D39">
            <w:pPr>
              <w:numPr>
                <w:ilvl w:val="1"/>
                <w:numId w:val="12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Settlements</w:t>
            </w:r>
          </w:p>
        </w:tc>
        <w:tc>
          <w:tcPr>
            <w:tcW w:w="4261" w:type="dxa"/>
          </w:tcPr>
          <w:p w:rsidR="00112331" w:rsidRPr="000B4410" w:rsidRDefault="004E61BD" w:rsidP="000259F2">
            <w:pPr>
              <w:rPr>
                <w:rFonts w:cstheme="minorHAnsi"/>
              </w:rPr>
            </w:pPr>
            <w:r>
              <w:rPr>
                <w:rFonts w:cstheme="minorHAnsi"/>
              </w:rPr>
              <w:t>The Blue Planet</w:t>
            </w:r>
          </w:p>
        </w:tc>
        <w:tc>
          <w:tcPr>
            <w:tcW w:w="4729" w:type="dxa"/>
          </w:tcPr>
          <w:p w:rsidR="00EE421F" w:rsidRPr="000B4410" w:rsidRDefault="004E61BD" w:rsidP="00633D39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(Energy)</w:t>
            </w:r>
          </w:p>
        </w:tc>
      </w:tr>
      <w:tr w:rsidR="00985CA4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985CA4" w:rsidRPr="005F6142" w:rsidRDefault="00985CA4" w:rsidP="00985CA4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 xml:space="preserve"> and Design</w:t>
            </w:r>
          </w:p>
        </w:tc>
        <w:tc>
          <w:tcPr>
            <w:tcW w:w="4304" w:type="dxa"/>
          </w:tcPr>
          <w:p w:rsidR="00985CA4" w:rsidRPr="00985CA4" w:rsidRDefault="00985CA4" w:rsidP="00985CA4">
            <w:pPr>
              <w:rPr>
                <w:rFonts w:cstheme="minorHAnsi"/>
                <w:szCs w:val="24"/>
                <w:u w:val="single"/>
              </w:rPr>
            </w:pPr>
            <w:r w:rsidRPr="00985CA4">
              <w:rPr>
                <w:rFonts w:cstheme="minorHAnsi"/>
                <w:szCs w:val="24"/>
                <w:u w:val="single"/>
              </w:rPr>
              <w:t>Observational drawing (Artist - MC Escher)</w:t>
            </w:r>
          </w:p>
          <w:p w:rsidR="00985CA4" w:rsidRPr="00985CA4" w:rsidRDefault="00985CA4" w:rsidP="00985CA4">
            <w:pPr>
              <w:rPr>
                <w:rFonts w:cstheme="minorHAnsi"/>
                <w:szCs w:val="24"/>
              </w:rPr>
            </w:pPr>
            <w:r w:rsidRPr="00985CA4">
              <w:rPr>
                <w:rFonts w:cstheme="minorHAnsi"/>
                <w:szCs w:val="24"/>
              </w:rPr>
              <w:t>Structures and shape</w:t>
            </w:r>
          </w:p>
          <w:p w:rsidR="00985CA4" w:rsidRPr="00985CA4" w:rsidRDefault="00985CA4" w:rsidP="00985CA4">
            <w:pPr>
              <w:rPr>
                <w:rFonts w:cstheme="minorHAnsi"/>
                <w:szCs w:val="24"/>
                <w:u w:val="single"/>
              </w:rPr>
            </w:pPr>
            <w:r w:rsidRPr="00985CA4">
              <w:rPr>
                <w:rFonts w:cstheme="minorHAnsi"/>
                <w:szCs w:val="24"/>
              </w:rPr>
              <w:t>Simple perspective</w:t>
            </w:r>
            <w:r w:rsidRPr="00985CA4">
              <w:rPr>
                <w:rFonts w:cstheme="minorHAnsi"/>
                <w:szCs w:val="24"/>
                <w:u w:val="single"/>
              </w:rPr>
              <w:t xml:space="preserve"> </w:t>
            </w:r>
          </w:p>
        </w:tc>
        <w:tc>
          <w:tcPr>
            <w:tcW w:w="4261" w:type="dxa"/>
          </w:tcPr>
          <w:p w:rsidR="00985CA4" w:rsidRPr="00985CA4" w:rsidRDefault="00985CA4" w:rsidP="00985CA4">
            <w:pPr>
              <w:rPr>
                <w:rFonts w:cstheme="minorHAnsi"/>
                <w:szCs w:val="24"/>
                <w:u w:val="single"/>
              </w:rPr>
            </w:pPr>
            <w:r w:rsidRPr="00985CA4">
              <w:rPr>
                <w:rFonts w:cstheme="minorHAnsi"/>
                <w:szCs w:val="24"/>
                <w:u w:val="single"/>
              </w:rPr>
              <w:t>Viking Textiles (Artist – Historic examples)</w:t>
            </w:r>
          </w:p>
          <w:p w:rsidR="00985CA4" w:rsidRPr="00985CA4" w:rsidRDefault="00985CA4" w:rsidP="00985CA4">
            <w:pPr>
              <w:rPr>
                <w:rFonts w:cstheme="minorHAnsi"/>
                <w:szCs w:val="24"/>
              </w:rPr>
            </w:pPr>
            <w:r w:rsidRPr="00985CA4">
              <w:rPr>
                <w:rFonts w:cstheme="minorHAnsi"/>
                <w:szCs w:val="24"/>
              </w:rPr>
              <w:t>Weaving focus</w:t>
            </w:r>
          </w:p>
          <w:p w:rsidR="00985CA4" w:rsidRPr="00985CA4" w:rsidRDefault="00985CA4" w:rsidP="00985CA4">
            <w:pPr>
              <w:rPr>
                <w:rFonts w:cstheme="minorHAnsi"/>
                <w:szCs w:val="24"/>
              </w:rPr>
            </w:pPr>
            <w:r w:rsidRPr="00985CA4">
              <w:rPr>
                <w:rFonts w:cstheme="minorHAnsi"/>
                <w:szCs w:val="24"/>
              </w:rPr>
              <w:t>Look at how fabrics are made</w:t>
            </w:r>
          </w:p>
          <w:p w:rsidR="00985CA4" w:rsidRPr="00985CA4" w:rsidRDefault="00985CA4" w:rsidP="00985CA4">
            <w:pPr>
              <w:rPr>
                <w:rFonts w:cstheme="minorHAnsi"/>
                <w:szCs w:val="24"/>
              </w:rPr>
            </w:pPr>
            <w:r w:rsidRPr="00985CA4">
              <w:rPr>
                <w:rFonts w:cstheme="minorHAnsi"/>
                <w:szCs w:val="24"/>
              </w:rPr>
              <w:t>Basic weaving skills</w:t>
            </w:r>
          </w:p>
          <w:p w:rsidR="00985CA4" w:rsidRPr="00985CA4" w:rsidRDefault="00985CA4" w:rsidP="00985CA4">
            <w:pPr>
              <w:rPr>
                <w:rFonts w:cstheme="minorHAnsi"/>
                <w:szCs w:val="24"/>
              </w:rPr>
            </w:pPr>
            <w:r w:rsidRPr="00985CA4">
              <w:rPr>
                <w:rFonts w:cstheme="minorHAnsi"/>
                <w:szCs w:val="24"/>
              </w:rPr>
              <w:t>Group complementary colours</w:t>
            </w:r>
          </w:p>
        </w:tc>
        <w:tc>
          <w:tcPr>
            <w:tcW w:w="4729" w:type="dxa"/>
          </w:tcPr>
          <w:p w:rsidR="00985CA4" w:rsidRPr="00985CA4" w:rsidRDefault="00985CA4" w:rsidP="00985CA4">
            <w:pPr>
              <w:rPr>
                <w:rFonts w:cstheme="minorHAnsi"/>
                <w:szCs w:val="24"/>
                <w:u w:val="single"/>
              </w:rPr>
            </w:pPr>
            <w:r w:rsidRPr="00985CA4">
              <w:rPr>
                <w:rFonts w:eastAsia="Times New Roman" w:cstheme="minorHAnsi"/>
                <w:szCs w:val="24"/>
                <w:u w:val="single"/>
                <w:lang w:eastAsia="en-GB"/>
              </w:rPr>
              <w:t xml:space="preserve">Statues – Shang Dynasty (Artist- </w:t>
            </w:r>
            <w:r w:rsidRPr="00985CA4">
              <w:rPr>
                <w:rFonts w:cstheme="minorHAnsi"/>
                <w:szCs w:val="24"/>
                <w:u w:val="single"/>
              </w:rPr>
              <w:t>Historic examples)</w:t>
            </w:r>
          </w:p>
          <w:p w:rsidR="00985CA4" w:rsidRPr="00985CA4" w:rsidRDefault="00985CA4" w:rsidP="00985CA4">
            <w:pPr>
              <w:rPr>
                <w:rFonts w:cstheme="minorHAnsi"/>
                <w:szCs w:val="24"/>
              </w:rPr>
            </w:pPr>
            <w:r w:rsidRPr="00985CA4">
              <w:rPr>
                <w:rFonts w:cstheme="minorHAnsi"/>
                <w:szCs w:val="24"/>
              </w:rPr>
              <w:t xml:space="preserve">Modroc sculpture </w:t>
            </w:r>
          </w:p>
          <w:p w:rsidR="00985CA4" w:rsidRPr="00985CA4" w:rsidRDefault="00985CA4" w:rsidP="00985CA4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985CA4">
              <w:rPr>
                <w:rFonts w:cstheme="minorHAnsi"/>
                <w:szCs w:val="24"/>
              </w:rPr>
              <w:t>Focus on figure and form</w:t>
            </w:r>
          </w:p>
        </w:tc>
      </w:tr>
      <w:tr w:rsidR="00985CA4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985CA4" w:rsidRPr="005F6142" w:rsidRDefault="00985CA4" w:rsidP="00985CA4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4304" w:type="dxa"/>
          </w:tcPr>
          <w:p w:rsidR="00985CA4" w:rsidRPr="00985CA4" w:rsidRDefault="00985CA4" w:rsidP="00985CA4">
            <w:pPr>
              <w:rPr>
                <w:rFonts w:cstheme="minorHAnsi"/>
                <w:szCs w:val="28"/>
              </w:rPr>
            </w:pPr>
            <w:r w:rsidRPr="00985CA4">
              <w:rPr>
                <w:rFonts w:eastAsia="Times New Roman" w:cstheme="minorHAnsi"/>
                <w:szCs w:val="28"/>
                <w:lang w:eastAsia="en-GB"/>
              </w:rPr>
              <w:t>Structures - Shell structures</w:t>
            </w:r>
          </w:p>
        </w:tc>
        <w:tc>
          <w:tcPr>
            <w:tcW w:w="4261" w:type="dxa"/>
          </w:tcPr>
          <w:p w:rsidR="00985CA4" w:rsidRPr="00985CA4" w:rsidRDefault="00985CA4" w:rsidP="00985CA4">
            <w:pPr>
              <w:rPr>
                <w:rFonts w:eastAsia="Times New Roman" w:cstheme="minorHAnsi"/>
                <w:szCs w:val="28"/>
                <w:lang w:eastAsia="en-GB"/>
              </w:rPr>
            </w:pPr>
            <w:r w:rsidRPr="00985CA4">
              <w:rPr>
                <w:rFonts w:eastAsia="Times New Roman" w:cstheme="minorHAnsi"/>
                <w:szCs w:val="28"/>
                <w:lang w:eastAsia="en-GB"/>
              </w:rPr>
              <w:t>Mechanical Systems - Pneumatics</w:t>
            </w:r>
          </w:p>
          <w:p w:rsidR="00985CA4" w:rsidRPr="00985CA4" w:rsidRDefault="00985CA4" w:rsidP="00985CA4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4729" w:type="dxa"/>
          </w:tcPr>
          <w:p w:rsidR="00985CA4" w:rsidRPr="00985CA4" w:rsidRDefault="00985CA4" w:rsidP="00985CA4">
            <w:pPr>
              <w:rPr>
                <w:rFonts w:eastAsia="Times New Roman" w:cstheme="minorHAnsi"/>
                <w:szCs w:val="28"/>
                <w:lang w:eastAsia="en-GB"/>
              </w:rPr>
            </w:pPr>
            <w:r w:rsidRPr="00985CA4">
              <w:rPr>
                <w:rFonts w:eastAsia="Times New Roman" w:cstheme="minorHAnsi"/>
                <w:szCs w:val="28"/>
                <w:lang w:eastAsia="en-GB"/>
              </w:rPr>
              <w:t>Electrical Systems - Simple circuits and switches</w:t>
            </w:r>
          </w:p>
          <w:p w:rsidR="00985CA4" w:rsidRPr="00985CA4" w:rsidRDefault="00985CA4" w:rsidP="00985CA4">
            <w:pPr>
              <w:jc w:val="center"/>
              <w:rPr>
                <w:rFonts w:eastAsia="Times New Roman" w:cstheme="minorHAnsi"/>
                <w:szCs w:val="28"/>
                <w:lang w:eastAsia="en-GB"/>
              </w:rPr>
            </w:pPr>
          </w:p>
        </w:tc>
      </w:tr>
      <w:tr w:rsidR="00A6787A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A6787A" w:rsidRPr="005F6142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4304" w:type="dxa"/>
          </w:tcPr>
          <w:p w:rsidR="00A14E7F" w:rsidRDefault="00A14E7F" w:rsidP="00A14E7F">
            <w:r>
              <w:t>Researching and presenting information:</w:t>
            </w:r>
          </w:p>
          <w:p w:rsidR="00AE56DD" w:rsidRPr="00AE56DD" w:rsidRDefault="00A14E7F" w:rsidP="00A14E7F">
            <w:r>
              <w:t>Romans</w:t>
            </w:r>
            <w:r>
              <w:tab/>
              <w:t>Programming with Scratch: Sequence, repetition, input, selection</w:t>
            </w:r>
          </w:p>
        </w:tc>
        <w:tc>
          <w:tcPr>
            <w:tcW w:w="4261" w:type="dxa"/>
          </w:tcPr>
          <w:p w:rsidR="00A14E7F" w:rsidRDefault="00A14E7F" w:rsidP="00A14E7F">
            <w:r>
              <w:t>Programming with Scratch: Sequence, repetition, input, selection, loops</w:t>
            </w:r>
          </w:p>
          <w:p w:rsidR="00A14E7F" w:rsidRDefault="00A14E7F" w:rsidP="00A14E7F">
            <w:r>
              <w:t>Programming with 2code:</w:t>
            </w:r>
          </w:p>
          <w:p w:rsidR="00AE56DD" w:rsidRPr="00AE56DD" w:rsidRDefault="00A14E7F" w:rsidP="00A14E7F">
            <w:r>
              <w:t>Sequence, input, repetition, selection</w:t>
            </w:r>
          </w:p>
        </w:tc>
        <w:tc>
          <w:tcPr>
            <w:tcW w:w="4729" w:type="dxa"/>
          </w:tcPr>
          <w:p w:rsidR="00A14E7F" w:rsidRDefault="00A14E7F" w:rsidP="00A14E7F">
            <w:r>
              <w:t>Programming with Rapid Router:</w:t>
            </w:r>
          </w:p>
          <w:p w:rsidR="00A14E7F" w:rsidRDefault="00A14E7F" w:rsidP="00A14E7F">
            <w:r>
              <w:t>Algorithms, decomposition, repetition</w:t>
            </w:r>
          </w:p>
          <w:p w:rsidR="00AE56DD" w:rsidRPr="00AE56DD" w:rsidRDefault="00A14E7F" w:rsidP="002D519B">
            <w:r>
              <w:t>Developing resilience</w:t>
            </w:r>
            <w:r>
              <w:tab/>
              <w:t>Creating</w:t>
            </w:r>
            <w:r w:rsidR="002D519B">
              <w:t xml:space="preserve"> an app to present information</w:t>
            </w:r>
            <w:bookmarkStart w:id="0" w:name="_GoBack"/>
            <w:bookmarkEnd w:id="0"/>
          </w:p>
        </w:tc>
      </w:tr>
      <w:tr w:rsidR="00A6787A" w:rsidTr="00985CA4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C000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4304" w:type="dxa"/>
          </w:tcPr>
          <w:p w:rsidR="00ED6942" w:rsidRDefault="00ED6942">
            <w:r>
              <w:t>Basketball</w:t>
            </w:r>
          </w:p>
          <w:p w:rsidR="00A6787A" w:rsidRDefault="00AE56DD">
            <w:r>
              <w:t>Gymnastics</w:t>
            </w:r>
          </w:p>
          <w:p w:rsidR="00ED6942" w:rsidRPr="000B4410" w:rsidRDefault="00ED6942">
            <w:r>
              <w:t>Swimming (Autumn 2)</w:t>
            </w:r>
          </w:p>
        </w:tc>
        <w:tc>
          <w:tcPr>
            <w:tcW w:w="4261" w:type="dxa"/>
          </w:tcPr>
          <w:p w:rsidR="00A6787A" w:rsidRDefault="00ED6942">
            <w:r>
              <w:t>Dodgeball/Benchball</w:t>
            </w:r>
          </w:p>
          <w:p w:rsidR="00ED6942" w:rsidRPr="000B4410" w:rsidRDefault="00ED6942">
            <w:r>
              <w:t>Orienteering</w:t>
            </w:r>
          </w:p>
        </w:tc>
        <w:tc>
          <w:tcPr>
            <w:tcW w:w="4729" w:type="dxa"/>
          </w:tcPr>
          <w:p w:rsidR="00A6787A" w:rsidRDefault="00ED6942" w:rsidP="00E46457">
            <w:r>
              <w:t>Tennis</w:t>
            </w:r>
          </w:p>
          <w:p w:rsidR="00ED6942" w:rsidRPr="000B4410" w:rsidRDefault="00ED6942" w:rsidP="00E46457">
            <w:r>
              <w:t>Athletics</w:t>
            </w:r>
          </w:p>
        </w:tc>
      </w:tr>
      <w:tr w:rsidR="000259F2" w:rsidTr="00985CA4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FFC000"/>
          </w:tcPr>
          <w:p w:rsidR="000259F2" w:rsidRDefault="00025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304" w:type="dxa"/>
          </w:tcPr>
          <w:p w:rsidR="009B7AEB" w:rsidRPr="000B4410" w:rsidRDefault="009B7AEB">
            <w:r>
              <w:t>Glockenspiel 2</w:t>
            </w:r>
          </w:p>
        </w:tc>
        <w:tc>
          <w:tcPr>
            <w:tcW w:w="4261" w:type="dxa"/>
          </w:tcPr>
          <w:p w:rsidR="009B7AEB" w:rsidRPr="000B4410" w:rsidRDefault="009B7AEB" w:rsidP="00ED6942">
            <w:r>
              <w:t>Stop</w:t>
            </w:r>
          </w:p>
        </w:tc>
        <w:tc>
          <w:tcPr>
            <w:tcW w:w="4729" w:type="dxa"/>
          </w:tcPr>
          <w:p w:rsidR="00945707" w:rsidRPr="000B4410" w:rsidRDefault="009B7AEB" w:rsidP="00ED6942">
            <w:r>
              <w:t>Blackbird</w:t>
            </w:r>
          </w:p>
        </w:tc>
      </w:tr>
      <w:tr w:rsidR="000259F2" w:rsidTr="00985CA4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FFC000"/>
          </w:tcPr>
          <w:p w:rsidR="000259F2" w:rsidRDefault="000259F2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0259F2" w:rsidRPr="000B4410" w:rsidRDefault="000259F2" w:rsidP="00E46457">
            <w:r w:rsidRPr="000B4410">
              <w:t xml:space="preserve">Charanga Musical School Programme (supported by Sandwell Music and Arts Service) </w:t>
            </w:r>
          </w:p>
        </w:tc>
      </w:tr>
      <w:tr w:rsidR="00A6787A" w:rsidTr="00985CA4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FFC000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04" w:type="dxa"/>
          </w:tcPr>
          <w:p w:rsidR="009B7AEB" w:rsidRPr="009B7AEB" w:rsidRDefault="009B7AEB" w:rsidP="009B7AEB">
            <w:pPr>
              <w:rPr>
                <w:rFonts w:cstheme="minorHAnsi"/>
              </w:rPr>
            </w:pPr>
            <w:r w:rsidRPr="009B7AEB">
              <w:rPr>
                <w:rFonts w:cstheme="minorHAnsi"/>
              </w:rPr>
              <w:t>What kind of world did Jesus want?</w:t>
            </w:r>
          </w:p>
          <w:p w:rsidR="009B7AEB" w:rsidRPr="009B7AEB" w:rsidRDefault="009B7AEB" w:rsidP="009B7AEB">
            <w:pPr>
              <w:rPr>
                <w:rFonts w:cstheme="minorHAnsi"/>
              </w:rPr>
            </w:pPr>
            <w:r w:rsidRPr="009B7AEB">
              <w:rPr>
                <w:rFonts w:cstheme="minorHAnsi"/>
              </w:rPr>
              <w:t>Values: What matters most to Humanists and Christians?</w:t>
            </w:r>
          </w:p>
          <w:p w:rsidR="00A6787A" w:rsidRPr="000B4410" w:rsidRDefault="009B7AEB" w:rsidP="009B7AEB">
            <w:pPr>
              <w:rPr>
                <w:rFonts w:cstheme="minorHAnsi"/>
              </w:rPr>
            </w:pPr>
            <w:r w:rsidRPr="009B7AEB">
              <w:rPr>
                <w:rFonts w:cstheme="minorHAnsi"/>
              </w:rPr>
              <w:t xml:space="preserve">What is in the trinity? </w:t>
            </w:r>
          </w:p>
        </w:tc>
        <w:tc>
          <w:tcPr>
            <w:tcW w:w="4261" w:type="dxa"/>
          </w:tcPr>
          <w:p w:rsidR="007933A6" w:rsidRPr="007933A6" w:rsidRDefault="007933A6" w:rsidP="007933A6">
            <w:pPr>
              <w:rPr>
                <w:rFonts w:cstheme="minorHAnsi"/>
              </w:rPr>
            </w:pPr>
            <w:r w:rsidRPr="007933A6">
              <w:rPr>
                <w:rFonts w:cstheme="minorHAnsi"/>
              </w:rPr>
              <w:t>What is it like to be Jewish? Family, Synagogue, Celebration and Torah</w:t>
            </w:r>
            <w:r w:rsidRPr="007933A6">
              <w:rPr>
                <w:rFonts w:cstheme="minorHAnsi"/>
              </w:rPr>
              <w:tab/>
              <w:t xml:space="preserve"> </w:t>
            </w:r>
          </w:p>
          <w:p w:rsidR="00A6787A" w:rsidRPr="000B4410" w:rsidRDefault="007933A6" w:rsidP="007933A6">
            <w:pPr>
              <w:rPr>
                <w:rFonts w:cstheme="minorHAnsi"/>
              </w:rPr>
            </w:pPr>
            <w:r w:rsidRPr="007933A6">
              <w:rPr>
                <w:rFonts w:cstheme="minorHAnsi"/>
              </w:rPr>
              <w:t>Keeping the Five pillars of Islam: How do Muslim beliefs make a dif</w:t>
            </w:r>
            <w:r>
              <w:rPr>
                <w:rFonts w:cstheme="minorHAnsi"/>
              </w:rPr>
              <w:t>ference to their way of living?</w:t>
            </w:r>
          </w:p>
        </w:tc>
        <w:tc>
          <w:tcPr>
            <w:tcW w:w="4729" w:type="dxa"/>
          </w:tcPr>
          <w:p w:rsidR="007933A6" w:rsidRPr="007933A6" w:rsidRDefault="007933A6" w:rsidP="007933A6">
            <w:pPr>
              <w:rPr>
                <w:rFonts w:cstheme="minorHAnsi"/>
              </w:rPr>
            </w:pPr>
            <w:r w:rsidRPr="007933A6">
              <w:rPr>
                <w:rFonts w:cstheme="minorHAnsi"/>
              </w:rPr>
              <w:t>For Christians, what was the impact of Pentecost?</w:t>
            </w:r>
            <w:r w:rsidRPr="007933A6">
              <w:rPr>
                <w:rFonts w:cstheme="minorHAnsi"/>
              </w:rPr>
              <w:tab/>
            </w:r>
          </w:p>
          <w:p w:rsidR="00A6787A" w:rsidRPr="000B4410" w:rsidRDefault="007933A6" w:rsidP="007933A6">
            <w:pPr>
              <w:rPr>
                <w:rFonts w:cstheme="minorHAnsi"/>
              </w:rPr>
            </w:pPr>
            <w:r w:rsidRPr="007933A6">
              <w:rPr>
                <w:rFonts w:cstheme="minorHAnsi"/>
              </w:rPr>
              <w:t>Why does the Prophet matter to Muslims?</w:t>
            </w:r>
          </w:p>
        </w:tc>
      </w:tr>
      <w:tr w:rsidR="00A6787A" w:rsidTr="00985CA4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FFC000"/>
          </w:tcPr>
          <w:p w:rsidR="00A6787A" w:rsidRDefault="00A67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A6787A" w:rsidRPr="000B4410" w:rsidRDefault="00234B26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Statutory subject in all year groups.</w:t>
            </w:r>
          </w:p>
          <w:p w:rsidR="00234B26" w:rsidRPr="000B4410" w:rsidRDefault="00E15ACB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Curriculum</w:t>
            </w:r>
            <w:r w:rsidR="00234B26" w:rsidRPr="000B4410">
              <w:rPr>
                <w:rFonts w:cstheme="minorHAnsi"/>
              </w:rPr>
              <w:t xml:space="preserve"> based on Sandwell Agreed Syllabus and Understanding Christianly resources.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259F2"/>
    <w:rsid w:val="000B4410"/>
    <w:rsid w:val="00112331"/>
    <w:rsid w:val="00234B26"/>
    <w:rsid w:val="002D519B"/>
    <w:rsid w:val="00313CCD"/>
    <w:rsid w:val="003B5021"/>
    <w:rsid w:val="00401F4E"/>
    <w:rsid w:val="004735BD"/>
    <w:rsid w:val="004E61BD"/>
    <w:rsid w:val="004F25DE"/>
    <w:rsid w:val="004F7C19"/>
    <w:rsid w:val="005F6142"/>
    <w:rsid w:val="00616F96"/>
    <w:rsid w:val="0062689D"/>
    <w:rsid w:val="00633D39"/>
    <w:rsid w:val="00697D9E"/>
    <w:rsid w:val="007933A6"/>
    <w:rsid w:val="00840672"/>
    <w:rsid w:val="008D422D"/>
    <w:rsid w:val="009362C8"/>
    <w:rsid w:val="00945707"/>
    <w:rsid w:val="00985CA4"/>
    <w:rsid w:val="009B7AEB"/>
    <w:rsid w:val="00A14E7F"/>
    <w:rsid w:val="00A24C1F"/>
    <w:rsid w:val="00A6787A"/>
    <w:rsid w:val="00AE56DD"/>
    <w:rsid w:val="00B2206A"/>
    <w:rsid w:val="00B477A8"/>
    <w:rsid w:val="00B84301"/>
    <w:rsid w:val="00BB408D"/>
    <w:rsid w:val="00BB6EE2"/>
    <w:rsid w:val="00BF6307"/>
    <w:rsid w:val="00C1185D"/>
    <w:rsid w:val="00D920C3"/>
    <w:rsid w:val="00DD7217"/>
    <w:rsid w:val="00E15ACB"/>
    <w:rsid w:val="00E46457"/>
    <w:rsid w:val="00EC482D"/>
    <w:rsid w:val="00ED6942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D9EF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4E44220D</Template>
  <TotalTime>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7</cp:revision>
  <dcterms:created xsi:type="dcterms:W3CDTF">2019-11-25T13:05:00Z</dcterms:created>
  <dcterms:modified xsi:type="dcterms:W3CDTF">2020-02-28T10:48:00Z</dcterms:modified>
</cp:coreProperties>
</file>