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5F6142" w:rsidRDefault="00E15ACB" w:rsidP="005F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Year </w:t>
      </w:r>
      <w:r w:rsidR="00DD7217">
        <w:rPr>
          <w:b/>
          <w:sz w:val="24"/>
          <w:u w:val="single"/>
        </w:rPr>
        <w:t>3</w:t>
      </w:r>
      <w:r w:rsidR="005F6142" w:rsidRPr="005F6142">
        <w:rPr>
          <w:b/>
          <w:sz w:val="24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704"/>
        <w:gridCol w:w="1521"/>
        <w:gridCol w:w="4304"/>
        <w:gridCol w:w="4261"/>
        <w:gridCol w:w="4729"/>
      </w:tblGrid>
      <w:tr w:rsidR="00DD7217" w:rsidRPr="005F6142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B477A8" w:rsidRPr="005F6142" w:rsidRDefault="00E15ACB" w:rsidP="00DD7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DD72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04" w:type="dxa"/>
            <w:shd w:val="clear" w:color="auto" w:fill="92D05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Autumn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261" w:type="dxa"/>
            <w:shd w:val="clear" w:color="auto" w:fill="92D05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Spring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729" w:type="dxa"/>
            <w:shd w:val="clear" w:color="auto" w:fill="92D050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Summer</w:t>
            </w:r>
            <w:r w:rsidR="00BB6EE2">
              <w:rPr>
                <w:b/>
                <w:sz w:val="24"/>
              </w:rPr>
              <w:t xml:space="preserve"> </w:t>
            </w:r>
          </w:p>
        </w:tc>
      </w:tr>
      <w:tr w:rsidR="00C1185D" w:rsidTr="00DD7217">
        <w:trPr>
          <w:trHeight w:val="278"/>
          <w:jc w:val="center"/>
        </w:trPr>
        <w:tc>
          <w:tcPr>
            <w:tcW w:w="704" w:type="dxa"/>
            <w:vMerge w:val="restart"/>
            <w:shd w:val="clear" w:color="auto" w:fill="92D050"/>
            <w:textDirection w:val="btLr"/>
          </w:tcPr>
          <w:p w:rsidR="00C1185D" w:rsidRPr="00C1185D" w:rsidRDefault="00C1185D" w:rsidP="00C1185D">
            <w:pPr>
              <w:ind w:left="113" w:right="113"/>
              <w:jc w:val="center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Reading</w:t>
            </w:r>
          </w:p>
        </w:tc>
        <w:tc>
          <w:tcPr>
            <w:tcW w:w="1521" w:type="dxa"/>
            <w:shd w:val="clear" w:color="auto" w:fill="92D05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Word reading</w:t>
            </w:r>
          </w:p>
        </w:tc>
        <w:tc>
          <w:tcPr>
            <w:tcW w:w="13294" w:type="dxa"/>
            <w:gridSpan w:val="3"/>
          </w:tcPr>
          <w:p w:rsidR="00C1185D" w:rsidRPr="000B4410" w:rsidRDefault="00DD7217">
            <w:r>
              <w:t>NC Appendix 1 (NC p 35)</w:t>
            </w:r>
          </w:p>
        </w:tc>
      </w:tr>
      <w:tr w:rsidR="00C1185D" w:rsidTr="00DD7217">
        <w:trPr>
          <w:trHeight w:val="483"/>
          <w:jc w:val="center"/>
        </w:trPr>
        <w:tc>
          <w:tcPr>
            <w:tcW w:w="704" w:type="dxa"/>
            <w:vMerge/>
            <w:shd w:val="clear" w:color="auto" w:fill="92D05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92D050"/>
          </w:tcPr>
          <w:p w:rsidR="00C1185D" w:rsidRPr="00C1185D" w:rsidRDefault="00C1185D" w:rsidP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Comprehension</w:t>
            </w:r>
          </w:p>
        </w:tc>
        <w:tc>
          <w:tcPr>
            <w:tcW w:w="13294" w:type="dxa"/>
            <w:gridSpan w:val="3"/>
          </w:tcPr>
          <w:p w:rsidR="00DD7217" w:rsidRPr="00DD7217" w:rsidRDefault="00DD7217" w:rsidP="00DD7217">
            <w:pPr>
              <w:rPr>
                <w:rFonts w:cstheme="minorHAnsi"/>
                <w:bCs/>
              </w:rPr>
            </w:pPr>
            <w:r w:rsidRPr="00DD7217">
              <w:rPr>
                <w:rFonts w:cstheme="minorHAnsi"/>
                <w:bCs/>
              </w:rPr>
              <w:t>Texts include: wide range of fiction (including fairy stories and myths and legends), poetry, plays, nonfiction texts and</w:t>
            </w:r>
          </w:p>
          <w:p w:rsidR="00C1185D" w:rsidRPr="000B4410" w:rsidRDefault="00DD7217" w:rsidP="00DD7217">
            <w:pPr>
              <w:rPr>
                <w:rFonts w:cstheme="minorHAnsi"/>
              </w:rPr>
            </w:pPr>
            <w:r w:rsidRPr="00DD7217">
              <w:rPr>
                <w:rFonts w:cstheme="minorHAnsi"/>
                <w:bCs/>
              </w:rPr>
              <w:t>reference books / text books and dictionaries (NC p35/36)</w:t>
            </w:r>
          </w:p>
        </w:tc>
      </w:tr>
      <w:tr w:rsidR="00C1185D" w:rsidTr="00DD7217">
        <w:trPr>
          <w:trHeight w:val="100"/>
          <w:jc w:val="center"/>
        </w:trPr>
        <w:tc>
          <w:tcPr>
            <w:tcW w:w="704" w:type="dxa"/>
            <w:vMerge w:val="restart"/>
            <w:shd w:val="clear" w:color="auto" w:fill="92D050"/>
            <w:textDirection w:val="btLr"/>
          </w:tcPr>
          <w:p w:rsidR="00C1185D" w:rsidRPr="00C1185D" w:rsidRDefault="00C1185D" w:rsidP="00C1185D">
            <w:pPr>
              <w:ind w:left="113" w:right="113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 xml:space="preserve">Writing </w:t>
            </w:r>
          </w:p>
        </w:tc>
        <w:tc>
          <w:tcPr>
            <w:tcW w:w="1521" w:type="dxa"/>
            <w:shd w:val="clear" w:color="auto" w:fill="92D05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Transcription</w:t>
            </w:r>
          </w:p>
        </w:tc>
        <w:tc>
          <w:tcPr>
            <w:tcW w:w="13294" w:type="dxa"/>
            <w:gridSpan w:val="3"/>
          </w:tcPr>
          <w:p w:rsidR="00C1185D" w:rsidRDefault="00DD7217">
            <w:pPr>
              <w:rPr>
                <w:rFonts w:cstheme="minorHAnsi"/>
              </w:rPr>
            </w:pPr>
            <w:r w:rsidRPr="00DD7217">
              <w:rPr>
                <w:rFonts w:cstheme="minorHAnsi"/>
              </w:rPr>
              <w:t>Spelling programme (NC Appendix 1)</w:t>
            </w:r>
          </w:p>
          <w:p w:rsidR="00DD7217" w:rsidRPr="000B4410" w:rsidRDefault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No Nonsense Spelling</w:t>
            </w:r>
          </w:p>
        </w:tc>
      </w:tr>
      <w:tr w:rsidR="00C1185D" w:rsidTr="00DD7217">
        <w:trPr>
          <w:trHeight w:val="100"/>
          <w:jc w:val="center"/>
        </w:trPr>
        <w:tc>
          <w:tcPr>
            <w:tcW w:w="704" w:type="dxa"/>
            <w:vMerge/>
            <w:shd w:val="clear" w:color="auto" w:fill="92D05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92D05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Composition</w:t>
            </w:r>
          </w:p>
        </w:tc>
        <w:tc>
          <w:tcPr>
            <w:tcW w:w="13294" w:type="dxa"/>
            <w:gridSpan w:val="3"/>
          </w:tcPr>
          <w:p w:rsidR="00C1185D" w:rsidRPr="000B4410" w:rsidRDefault="00DD7217" w:rsidP="00E15ACB">
            <w:pPr>
              <w:rPr>
                <w:rFonts w:cstheme="minorHAnsi"/>
              </w:rPr>
            </w:pPr>
            <w:r w:rsidRPr="00DD7217">
              <w:rPr>
                <w:rFonts w:cstheme="minorHAnsi"/>
                <w:bCs/>
              </w:rPr>
              <w:t>Writing: narrative and non-narrative (NC p 39)</w:t>
            </w:r>
          </w:p>
        </w:tc>
      </w:tr>
      <w:tr w:rsidR="00C1185D" w:rsidTr="00DD7217">
        <w:trPr>
          <w:trHeight w:val="424"/>
          <w:jc w:val="center"/>
        </w:trPr>
        <w:tc>
          <w:tcPr>
            <w:tcW w:w="704" w:type="dxa"/>
            <w:vMerge/>
            <w:shd w:val="clear" w:color="auto" w:fill="92D05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92D050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VGP</w:t>
            </w:r>
          </w:p>
        </w:tc>
        <w:tc>
          <w:tcPr>
            <w:tcW w:w="13294" w:type="dxa"/>
            <w:gridSpan w:val="3"/>
          </w:tcPr>
          <w:p w:rsidR="00C1185D" w:rsidRPr="000B4410" w:rsidRDefault="00C1185D">
            <w:r w:rsidRPr="000B4410">
              <w:t>NC appendix 2</w:t>
            </w:r>
          </w:p>
        </w:tc>
      </w:tr>
      <w:tr w:rsidR="003B5021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 w:rsidRPr="003B5021">
              <w:rPr>
                <w:b/>
                <w:sz w:val="18"/>
                <w:szCs w:val="24"/>
              </w:rPr>
              <w:t>Speaking and Listening</w:t>
            </w:r>
          </w:p>
        </w:tc>
        <w:tc>
          <w:tcPr>
            <w:tcW w:w="13294" w:type="dxa"/>
            <w:gridSpan w:val="3"/>
          </w:tcPr>
          <w:p w:rsidR="003B5021" w:rsidRPr="000B4410" w:rsidRDefault="003B5021">
            <w:r w:rsidRPr="000B4410">
              <w:t>12 statutory statements (NC p17)</w:t>
            </w:r>
          </w:p>
        </w:tc>
      </w:tr>
      <w:tr w:rsidR="003B5021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3294" w:type="dxa"/>
            <w:gridSpan w:val="3"/>
          </w:tcPr>
          <w:p w:rsidR="00DD7217" w:rsidRDefault="00DD7217" w:rsidP="00DD7217">
            <w:r>
              <w:t>Number and Place Value, Addition and Subtraction, Multiplication and Division, Fractions (decimals and percentages),</w:t>
            </w:r>
          </w:p>
          <w:p w:rsidR="003B5021" w:rsidRPr="000B4410" w:rsidRDefault="00DD7217" w:rsidP="00DD7217">
            <w:r>
              <w:t>Measures, Geometry: properties of shape, Geometry: position, direction and motion, Statistics</w:t>
            </w:r>
          </w:p>
        </w:tc>
      </w:tr>
      <w:tr w:rsidR="00C1185D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C1185D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4304" w:type="dxa"/>
          </w:tcPr>
          <w:p w:rsidR="00E15ACB" w:rsidRDefault="00DD7217" w:rsidP="003B5021">
            <w:pPr>
              <w:rPr>
                <w:rFonts w:cstheme="minorHAnsi"/>
              </w:rPr>
            </w:pPr>
            <w:r>
              <w:rPr>
                <w:rFonts w:cstheme="minorHAnsi"/>
              </w:rPr>
              <w:t>Amazing Bodies</w:t>
            </w:r>
          </w:p>
          <w:p w:rsidR="00DD7217" w:rsidRPr="000B4410" w:rsidRDefault="00DD7217" w:rsidP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Can You See Me?</w:t>
            </w:r>
          </w:p>
        </w:tc>
        <w:tc>
          <w:tcPr>
            <w:tcW w:w="4261" w:type="dxa"/>
          </w:tcPr>
          <w:p w:rsidR="00E15ACB" w:rsidRDefault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The Power of Forces</w:t>
            </w:r>
          </w:p>
          <w:p w:rsidR="00DD7217" w:rsidRPr="000B4410" w:rsidRDefault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your Garden Grow?</w:t>
            </w:r>
          </w:p>
        </w:tc>
        <w:tc>
          <w:tcPr>
            <w:tcW w:w="4729" w:type="dxa"/>
          </w:tcPr>
          <w:p w:rsidR="00E15ACB" w:rsidRDefault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How does your Garden Grow?</w:t>
            </w:r>
          </w:p>
          <w:p w:rsidR="00DD7217" w:rsidRPr="000B4410" w:rsidRDefault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Rock Detectives</w:t>
            </w:r>
          </w:p>
        </w:tc>
      </w:tr>
      <w:tr w:rsidR="00C1185D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04" w:type="dxa"/>
          </w:tcPr>
          <w:p w:rsidR="004F25DE" w:rsidRPr="000B4410" w:rsidRDefault="00DD7217" w:rsidP="009362C8">
            <w:r>
              <w:t>Stone Age to Iron Age</w:t>
            </w:r>
          </w:p>
        </w:tc>
        <w:tc>
          <w:tcPr>
            <w:tcW w:w="4261" w:type="dxa"/>
          </w:tcPr>
          <w:p w:rsidR="004F25DE" w:rsidRPr="000B4410" w:rsidRDefault="00DD7217" w:rsidP="00633D39">
            <w:r>
              <w:t>Ancient Greece</w:t>
            </w:r>
          </w:p>
        </w:tc>
        <w:tc>
          <w:tcPr>
            <w:tcW w:w="4729" w:type="dxa"/>
          </w:tcPr>
          <w:p w:rsidR="004F25DE" w:rsidRPr="000B4410" w:rsidRDefault="00DD7217" w:rsidP="00633D39">
            <w:r>
              <w:t>Roman Empire</w:t>
            </w:r>
          </w:p>
        </w:tc>
      </w:tr>
      <w:tr w:rsidR="00C1185D" w:rsidTr="00DD7217">
        <w:trPr>
          <w:trHeight w:val="297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304" w:type="dxa"/>
          </w:tcPr>
          <w:p w:rsidR="0062689D" w:rsidRPr="000B4410" w:rsidRDefault="00945707" w:rsidP="00633D39">
            <w:pPr>
              <w:numPr>
                <w:ilvl w:val="1"/>
                <w:numId w:val="12"/>
              </w:num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Volcanoes and Earthquakes</w:t>
            </w:r>
          </w:p>
        </w:tc>
        <w:tc>
          <w:tcPr>
            <w:tcW w:w="4261" w:type="dxa"/>
          </w:tcPr>
          <w:p w:rsidR="00112331" w:rsidRPr="000B4410" w:rsidRDefault="00945707" w:rsidP="000259F2">
            <w:pPr>
              <w:rPr>
                <w:rFonts w:cstheme="minorHAnsi"/>
              </w:rPr>
            </w:pPr>
            <w:r>
              <w:rPr>
                <w:rFonts w:cstheme="minorHAnsi"/>
              </w:rPr>
              <w:t>Rivers in the UK</w:t>
            </w:r>
          </w:p>
        </w:tc>
        <w:tc>
          <w:tcPr>
            <w:tcW w:w="4729" w:type="dxa"/>
          </w:tcPr>
          <w:p w:rsidR="00EE421F" w:rsidRPr="000B4410" w:rsidRDefault="00945707" w:rsidP="00633D39">
            <w:pPr>
              <w:rPr>
                <w:rFonts w:cstheme="minorHAnsi"/>
              </w:rPr>
            </w:pPr>
            <w:r>
              <w:rPr>
                <w:rFonts w:cstheme="minorHAnsi"/>
              </w:rPr>
              <w:t>European Study – Rome, Italy</w:t>
            </w:r>
          </w:p>
        </w:tc>
      </w:tr>
      <w:tr w:rsidR="00945707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945707" w:rsidRPr="005F6142" w:rsidRDefault="00945707" w:rsidP="00945707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 xml:space="preserve"> and Design</w:t>
            </w:r>
          </w:p>
        </w:tc>
        <w:tc>
          <w:tcPr>
            <w:tcW w:w="4304" w:type="dxa"/>
          </w:tcPr>
          <w:p w:rsidR="00945707" w:rsidRPr="00945707" w:rsidRDefault="00945707" w:rsidP="00945707">
            <w:pPr>
              <w:rPr>
                <w:rFonts w:cstheme="minorHAnsi"/>
                <w:szCs w:val="24"/>
                <w:u w:val="single"/>
              </w:rPr>
            </w:pPr>
            <w:r w:rsidRPr="00945707">
              <w:rPr>
                <w:rFonts w:cstheme="minorHAnsi"/>
                <w:szCs w:val="24"/>
                <w:u w:val="single"/>
              </w:rPr>
              <w:t>Cave painting (Artist – Historic examples)</w:t>
            </w:r>
          </w:p>
          <w:p w:rsidR="00945707" w:rsidRPr="00945707" w:rsidRDefault="00945707" w:rsidP="00945707">
            <w:pPr>
              <w:rPr>
                <w:rFonts w:cstheme="minorHAnsi"/>
                <w:szCs w:val="24"/>
              </w:rPr>
            </w:pPr>
            <w:r w:rsidRPr="00945707">
              <w:rPr>
                <w:rFonts w:cstheme="minorHAnsi"/>
                <w:szCs w:val="24"/>
              </w:rPr>
              <w:t>Painting – print focus</w:t>
            </w:r>
          </w:p>
          <w:p w:rsidR="00945707" w:rsidRPr="00945707" w:rsidRDefault="00945707" w:rsidP="00945707">
            <w:pPr>
              <w:rPr>
                <w:rFonts w:cstheme="minorHAnsi"/>
                <w:szCs w:val="24"/>
              </w:rPr>
            </w:pPr>
            <w:r w:rsidRPr="00945707">
              <w:rPr>
                <w:rFonts w:cstheme="minorHAnsi"/>
                <w:szCs w:val="24"/>
              </w:rPr>
              <w:t>Pattern and line</w:t>
            </w:r>
          </w:p>
          <w:p w:rsidR="00945707" w:rsidRPr="00945707" w:rsidRDefault="00945707" w:rsidP="00945707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4261" w:type="dxa"/>
          </w:tcPr>
          <w:p w:rsidR="00945707" w:rsidRPr="00945707" w:rsidRDefault="00945707" w:rsidP="00945707">
            <w:pPr>
              <w:rPr>
                <w:rFonts w:cstheme="minorHAnsi"/>
                <w:szCs w:val="24"/>
                <w:u w:val="single"/>
              </w:rPr>
            </w:pPr>
            <w:r w:rsidRPr="00945707">
              <w:rPr>
                <w:rFonts w:cstheme="minorHAnsi"/>
                <w:szCs w:val="24"/>
                <w:u w:val="single"/>
              </w:rPr>
              <w:t>Greek pottery (Artist – Historic examples)</w:t>
            </w:r>
          </w:p>
          <w:p w:rsidR="00945707" w:rsidRPr="00945707" w:rsidRDefault="00945707" w:rsidP="00945707">
            <w:pPr>
              <w:rPr>
                <w:rFonts w:cstheme="minorHAnsi"/>
                <w:szCs w:val="24"/>
              </w:rPr>
            </w:pPr>
            <w:r w:rsidRPr="00945707">
              <w:rPr>
                <w:rFonts w:cstheme="minorHAnsi"/>
                <w:szCs w:val="24"/>
              </w:rPr>
              <w:t>Clay sculpture – simple coil pot making</w:t>
            </w:r>
          </w:p>
        </w:tc>
        <w:tc>
          <w:tcPr>
            <w:tcW w:w="4729" w:type="dxa"/>
          </w:tcPr>
          <w:p w:rsidR="00945707" w:rsidRPr="00945707" w:rsidRDefault="00945707" w:rsidP="00945707">
            <w:pPr>
              <w:rPr>
                <w:rFonts w:cstheme="minorHAnsi"/>
                <w:szCs w:val="24"/>
                <w:u w:val="single"/>
              </w:rPr>
            </w:pPr>
            <w:r w:rsidRPr="00945707">
              <w:rPr>
                <w:rFonts w:cstheme="minorHAnsi"/>
                <w:szCs w:val="24"/>
                <w:u w:val="single"/>
              </w:rPr>
              <w:t xml:space="preserve">Figurative drawing (Artist – Tamara De </w:t>
            </w:r>
            <w:proofErr w:type="spellStart"/>
            <w:r w:rsidRPr="00945707">
              <w:rPr>
                <w:rFonts w:cstheme="minorHAnsi"/>
                <w:szCs w:val="24"/>
                <w:u w:val="single"/>
              </w:rPr>
              <w:t>Lempika</w:t>
            </w:r>
            <w:proofErr w:type="spellEnd"/>
            <w:r w:rsidRPr="00945707">
              <w:rPr>
                <w:rFonts w:cstheme="minorHAnsi"/>
                <w:szCs w:val="24"/>
                <w:u w:val="single"/>
              </w:rPr>
              <w:t>)</w:t>
            </w:r>
          </w:p>
          <w:p w:rsidR="00945707" w:rsidRPr="00945707" w:rsidRDefault="00945707" w:rsidP="00945707">
            <w:pPr>
              <w:rPr>
                <w:rFonts w:cstheme="minorHAnsi"/>
                <w:szCs w:val="24"/>
              </w:rPr>
            </w:pPr>
            <w:r w:rsidRPr="00945707">
              <w:rPr>
                <w:rFonts w:cstheme="minorHAnsi"/>
                <w:szCs w:val="24"/>
              </w:rPr>
              <w:t>Observational drawing of figures</w:t>
            </w:r>
          </w:p>
          <w:p w:rsidR="00945707" w:rsidRPr="00945707" w:rsidRDefault="00945707" w:rsidP="00945707">
            <w:pPr>
              <w:rPr>
                <w:rFonts w:cstheme="minorHAnsi"/>
                <w:szCs w:val="24"/>
              </w:rPr>
            </w:pPr>
            <w:r w:rsidRPr="00945707">
              <w:rPr>
                <w:rFonts w:cstheme="minorHAnsi"/>
                <w:szCs w:val="24"/>
              </w:rPr>
              <w:t>Proportion and placement</w:t>
            </w:r>
          </w:p>
          <w:p w:rsidR="00945707" w:rsidRPr="00945707" w:rsidRDefault="00945707" w:rsidP="00945707">
            <w:pPr>
              <w:rPr>
                <w:rFonts w:cstheme="minorHAnsi"/>
                <w:szCs w:val="24"/>
              </w:rPr>
            </w:pPr>
          </w:p>
        </w:tc>
      </w:tr>
      <w:tr w:rsidR="00945707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945707" w:rsidRPr="005F6142" w:rsidRDefault="00945707" w:rsidP="00945707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4304" w:type="dxa"/>
          </w:tcPr>
          <w:p w:rsidR="00945707" w:rsidRPr="00945707" w:rsidRDefault="00945707" w:rsidP="00945707">
            <w:pPr>
              <w:rPr>
                <w:rFonts w:eastAsia="Times New Roman" w:cstheme="minorHAnsi"/>
                <w:szCs w:val="28"/>
                <w:lang w:eastAsia="en-GB"/>
              </w:rPr>
            </w:pPr>
            <w:r w:rsidRPr="00945707">
              <w:rPr>
                <w:rFonts w:eastAsia="Times New Roman" w:cstheme="minorHAnsi"/>
                <w:szCs w:val="28"/>
                <w:lang w:eastAsia="en-GB"/>
              </w:rPr>
              <w:t>Mechanical Systems - Levers and linkages</w:t>
            </w:r>
          </w:p>
          <w:p w:rsidR="00945707" w:rsidRPr="00945707" w:rsidRDefault="00945707" w:rsidP="00945707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4261" w:type="dxa"/>
          </w:tcPr>
          <w:p w:rsidR="00945707" w:rsidRPr="00945707" w:rsidRDefault="00945707" w:rsidP="00945707">
            <w:pPr>
              <w:rPr>
                <w:rFonts w:eastAsia="Times New Roman" w:cstheme="minorHAnsi"/>
                <w:szCs w:val="28"/>
                <w:lang w:eastAsia="en-GB"/>
              </w:rPr>
            </w:pPr>
            <w:r w:rsidRPr="00945707">
              <w:rPr>
                <w:rFonts w:eastAsia="Times New Roman" w:cstheme="minorHAnsi"/>
                <w:szCs w:val="28"/>
                <w:lang w:eastAsia="en-GB"/>
              </w:rPr>
              <w:t>Textiles - 2-D shape to 3-D product</w:t>
            </w:r>
          </w:p>
          <w:p w:rsidR="00945707" w:rsidRPr="00945707" w:rsidRDefault="00945707" w:rsidP="00945707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4729" w:type="dxa"/>
          </w:tcPr>
          <w:p w:rsidR="00945707" w:rsidRPr="00945707" w:rsidRDefault="00945707" w:rsidP="00945707">
            <w:pPr>
              <w:rPr>
                <w:rFonts w:cstheme="minorHAnsi"/>
                <w:szCs w:val="28"/>
              </w:rPr>
            </w:pPr>
            <w:r w:rsidRPr="00945707">
              <w:rPr>
                <w:rFonts w:eastAsia="Times New Roman" w:cstheme="minorHAnsi"/>
                <w:szCs w:val="28"/>
                <w:lang w:eastAsia="en-GB"/>
              </w:rPr>
              <w:t>Food - Healthy and varied diet</w:t>
            </w:r>
          </w:p>
        </w:tc>
      </w:tr>
      <w:tr w:rsidR="00A2383B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A2383B" w:rsidRPr="005F6142" w:rsidRDefault="00A2383B" w:rsidP="00A23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4304" w:type="dxa"/>
          </w:tcPr>
          <w:p w:rsidR="00A2383B" w:rsidRPr="00AE56DD" w:rsidRDefault="00A2383B" w:rsidP="00A2383B">
            <w:r w:rsidRPr="00AE56DD">
              <w:t>Research and presenting information: Rivers</w:t>
            </w:r>
          </w:p>
          <w:p w:rsidR="00A2383B" w:rsidRPr="00AE56DD" w:rsidRDefault="00A2383B" w:rsidP="00A2383B">
            <w:pPr>
              <w:widowControl w:val="0"/>
            </w:pPr>
            <w:r w:rsidRPr="00AE56DD">
              <w:rPr>
                <w:bCs/>
              </w:rPr>
              <w:t xml:space="preserve">Programming with Scratch: </w:t>
            </w:r>
            <w:r w:rsidRPr="00AE56DD">
              <w:t>Sequence, repetition, input</w:t>
            </w:r>
          </w:p>
          <w:p w:rsidR="00A2383B" w:rsidRPr="00AE56DD" w:rsidRDefault="00A2383B" w:rsidP="00A2383B"/>
        </w:tc>
        <w:tc>
          <w:tcPr>
            <w:tcW w:w="4261" w:type="dxa"/>
          </w:tcPr>
          <w:p w:rsidR="00A2383B" w:rsidRPr="00AE56DD" w:rsidRDefault="00A2383B" w:rsidP="00A2383B">
            <w:r w:rsidRPr="00AE56DD">
              <w:t>Programming with Scratch: Sequence, input, loops</w:t>
            </w:r>
          </w:p>
          <w:p w:rsidR="00A2383B" w:rsidRPr="00AE56DD" w:rsidRDefault="00A2383B" w:rsidP="00A2383B">
            <w:pPr>
              <w:widowControl w:val="0"/>
            </w:pPr>
            <w:r w:rsidRPr="00AE56DD">
              <w:rPr>
                <w:bCs/>
              </w:rPr>
              <w:t xml:space="preserve">ICT skills: </w:t>
            </w:r>
            <w:r w:rsidRPr="00AE56DD">
              <w:t xml:space="preserve">Keyboard and mouse skills: Including CVC words </w:t>
            </w:r>
          </w:p>
          <w:p w:rsidR="00A2383B" w:rsidRPr="00AE56DD" w:rsidRDefault="00A2383B" w:rsidP="00D607B5">
            <w:pPr>
              <w:widowControl w:val="0"/>
            </w:pPr>
            <w:r w:rsidRPr="00AE56DD">
              <w:t> </w:t>
            </w:r>
          </w:p>
        </w:tc>
        <w:tc>
          <w:tcPr>
            <w:tcW w:w="4729" w:type="dxa"/>
          </w:tcPr>
          <w:p w:rsidR="00A2383B" w:rsidRPr="00AE56DD" w:rsidRDefault="00A2383B" w:rsidP="00A2383B">
            <w:r w:rsidRPr="00AE56DD">
              <w:t>Programming with Rapid Router:</w:t>
            </w:r>
          </w:p>
          <w:p w:rsidR="00A2383B" w:rsidRPr="00AE56DD" w:rsidRDefault="00A2383B" w:rsidP="00A2383B">
            <w:r w:rsidRPr="00AE56DD">
              <w:t>Algorithms, pattern recognition, repetition</w:t>
            </w:r>
          </w:p>
          <w:p w:rsidR="00A2383B" w:rsidRPr="00AE56DD" w:rsidRDefault="00A2383B" w:rsidP="00A2383B">
            <w:r w:rsidRPr="00AE56DD">
              <w:t>Developing resilience</w:t>
            </w:r>
          </w:p>
          <w:p w:rsidR="00A2383B" w:rsidRPr="00AE56DD" w:rsidRDefault="00A2383B" w:rsidP="00A2383B">
            <w:pPr>
              <w:widowControl w:val="0"/>
            </w:pPr>
            <w:r w:rsidRPr="00AE56DD">
              <w:rPr>
                <w:bCs/>
              </w:rPr>
              <w:t xml:space="preserve">ICT Skills: </w:t>
            </w:r>
            <w:r w:rsidRPr="00AE56DD">
              <w:t>Saving and retrieving information</w:t>
            </w:r>
          </w:p>
          <w:p w:rsidR="00A2383B" w:rsidRPr="00AE56DD" w:rsidRDefault="00A2383B" w:rsidP="00D607B5">
            <w:pPr>
              <w:widowControl w:val="0"/>
            </w:pPr>
            <w:r w:rsidRPr="00AE56DD">
              <w:rPr>
                <w:bCs/>
              </w:rPr>
              <w:t xml:space="preserve">Researching and copyright: </w:t>
            </w:r>
            <w:r w:rsidRPr="00AE56DD">
              <w:t>Gods and Mortals.</w:t>
            </w:r>
            <w:bookmarkStart w:id="0" w:name="_GoBack"/>
            <w:bookmarkEnd w:id="0"/>
          </w:p>
        </w:tc>
      </w:tr>
      <w:tr w:rsidR="00A6787A" w:rsidTr="00DD7217">
        <w:trPr>
          <w:trHeight w:val="278"/>
          <w:jc w:val="center"/>
        </w:trPr>
        <w:tc>
          <w:tcPr>
            <w:tcW w:w="2225" w:type="dxa"/>
            <w:gridSpan w:val="2"/>
            <w:shd w:val="clear" w:color="auto" w:fill="92D050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4304" w:type="dxa"/>
          </w:tcPr>
          <w:p w:rsidR="0030663B" w:rsidRDefault="0030663B">
            <w:r>
              <w:t>Hockey</w:t>
            </w:r>
          </w:p>
          <w:p w:rsidR="0030663B" w:rsidRDefault="0030663B">
            <w:r>
              <w:t>Gymnastics</w:t>
            </w:r>
          </w:p>
          <w:p w:rsidR="00607A69" w:rsidRPr="000B4410" w:rsidRDefault="00607A69">
            <w:r>
              <w:t>Swimming (Autumn 2)</w:t>
            </w:r>
          </w:p>
        </w:tc>
        <w:tc>
          <w:tcPr>
            <w:tcW w:w="4261" w:type="dxa"/>
          </w:tcPr>
          <w:p w:rsidR="00A6787A" w:rsidRDefault="0030663B">
            <w:r>
              <w:t>Dodgeball/</w:t>
            </w:r>
            <w:proofErr w:type="spellStart"/>
            <w:r>
              <w:t>Benchball</w:t>
            </w:r>
            <w:proofErr w:type="spellEnd"/>
          </w:p>
          <w:p w:rsidR="0030663B" w:rsidRPr="000B4410" w:rsidRDefault="0030663B">
            <w:r>
              <w:t xml:space="preserve">Orienteering </w:t>
            </w:r>
          </w:p>
        </w:tc>
        <w:tc>
          <w:tcPr>
            <w:tcW w:w="4729" w:type="dxa"/>
          </w:tcPr>
          <w:p w:rsidR="00A6787A" w:rsidRDefault="0030663B" w:rsidP="00E46457">
            <w:r>
              <w:t xml:space="preserve">Tennis </w:t>
            </w:r>
          </w:p>
          <w:p w:rsidR="0030663B" w:rsidRPr="000B4410" w:rsidRDefault="0030663B" w:rsidP="00E46457">
            <w:r>
              <w:t>Athletics</w:t>
            </w:r>
          </w:p>
        </w:tc>
      </w:tr>
      <w:tr w:rsidR="000259F2" w:rsidTr="00DD7217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92D050"/>
          </w:tcPr>
          <w:p w:rsidR="000259F2" w:rsidRDefault="00025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304" w:type="dxa"/>
          </w:tcPr>
          <w:p w:rsidR="00945707" w:rsidRPr="000B4410" w:rsidRDefault="001B4ABA">
            <w:r>
              <w:t>G</w:t>
            </w:r>
            <w:r w:rsidR="00945707">
              <w:t>lockenspiel 1</w:t>
            </w:r>
          </w:p>
        </w:tc>
        <w:tc>
          <w:tcPr>
            <w:tcW w:w="4261" w:type="dxa"/>
          </w:tcPr>
          <w:p w:rsidR="00945707" w:rsidRPr="000B4410" w:rsidRDefault="00945707" w:rsidP="001B4ABA">
            <w:r>
              <w:t>The Little Birds</w:t>
            </w:r>
          </w:p>
        </w:tc>
        <w:tc>
          <w:tcPr>
            <w:tcW w:w="4729" w:type="dxa"/>
          </w:tcPr>
          <w:p w:rsidR="00945707" w:rsidRPr="000B4410" w:rsidRDefault="00945707" w:rsidP="001B4ABA">
            <w:r>
              <w:t>Bringing us Together</w:t>
            </w:r>
          </w:p>
        </w:tc>
      </w:tr>
      <w:tr w:rsidR="000259F2" w:rsidTr="00DD7217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92D050"/>
          </w:tcPr>
          <w:p w:rsidR="000259F2" w:rsidRDefault="000259F2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0259F2" w:rsidRPr="000B4410" w:rsidRDefault="000259F2" w:rsidP="00E46457">
            <w:proofErr w:type="spellStart"/>
            <w:r w:rsidRPr="000B4410">
              <w:t>Charanga</w:t>
            </w:r>
            <w:proofErr w:type="spellEnd"/>
            <w:r w:rsidRPr="000B4410">
              <w:t xml:space="preserve"> Musical School Programme (supported by Sandwell Music and Arts Service) </w:t>
            </w:r>
          </w:p>
        </w:tc>
      </w:tr>
      <w:tr w:rsidR="00A6787A" w:rsidTr="00DD7217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92D050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04" w:type="dxa"/>
          </w:tcPr>
          <w:p w:rsidR="00945707" w:rsidRPr="00945707" w:rsidRDefault="00945707" w:rsidP="00945707">
            <w:pPr>
              <w:rPr>
                <w:rFonts w:cstheme="minorHAnsi"/>
              </w:rPr>
            </w:pPr>
            <w:r w:rsidRPr="00945707">
              <w:rPr>
                <w:rFonts w:cstheme="minorHAnsi"/>
              </w:rPr>
              <w:t xml:space="preserve">What do Christians learn from the Bible’s creation stories? </w:t>
            </w:r>
          </w:p>
          <w:p w:rsidR="00945707" w:rsidRPr="00945707" w:rsidRDefault="00945707" w:rsidP="00945707">
            <w:pPr>
              <w:rPr>
                <w:rFonts w:cstheme="minorHAnsi"/>
              </w:rPr>
            </w:pPr>
            <w:r w:rsidRPr="00945707">
              <w:rPr>
                <w:rFonts w:cstheme="minorHAnsi"/>
              </w:rPr>
              <w:t>What are the deeper meanings of festivals?</w:t>
            </w:r>
          </w:p>
          <w:p w:rsidR="00945707" w:rsidRPr="00945707" w:rsidRDefault="00945707" w:rsidP="00945707">
            <w:pPr>
              <w:rPr>
                <w:rFonts w:cstheme="minorHAnsi"/>
              </w:rPr>
            </w:pPr>
            <w:r w:rsidRPr="00945707">
              <w:rPr>
                <w:rFonts w:cstheme="minorHAnsi"/>
              </w:rPr>
              <w:t>(Diwali/Christmas)</w:t>
            </w:r>
          </w:p>
          <w:p w:rsidR="00A6787A" w:rsidRPr="000B4410" w:rsidRDefault="00945707" w:rsidP="00945707">
            <w:pPr>
              <w:rPr>
                <w:rFonts w:cstheme="minorHAnsi"/>
              </w:rPr>
            </w:pPr>
            <w:r w:rsidRPr="00945707">
              <w:rPr>
                <w:rFonts w:cstheme="minorHAnsi"/>
              </w:rPr>
              <w:t xml:space="preserve">Why does Christmas matter to Christians? </w:t>
            </w:r>
          </w:p>
        </w:tc>
        <w:tc>
          <w:tcPr>
            <w:tcW w:w="4261" w:type="dxa"/>
          </w:tcPr>
          <w:p w:rsidR="00945707" w:rsidRPr="00945707" w:rsidRDefault="00945707" w:rsidP="00945707">
            <w:pPr>
              <w:rPr>
                <w:rFonts w:cstheme="minorHAnsi"/>
              </w:rPr>
            </w:pPr>
            <w:r w:rsidRPr="00945707">
              <w:rPr>
                <w:rFonts w:cstheme="minorHAnsi"/>
              </w:rPr>
              <w:t xml:space="preserve">What does it mean to be a Hindu in Britain today? </w:t>
            </w:r>
            <w:r w:rsidRPr="00945707">
              <w:rPr>
                <w:rFonts w:cstheme="minorHAnsi"/>
              </w:rPr>
              <w:tab/>
              <w:t xml:space="preserve"> </w:t>
            </w:r>
          </w:p>
          <w:p w:rsidR="00945707" w:rsidRPr="00945707" w:rsidRDefault="00945707" w:rsidP="00945707">
            <w:pPr>
              <w:rPr>
                <w:rFonts w:cstheme="minorHAnsi"/>
              </w:rPr>
            </w:pPr>
            <w:r w:rsidRPr="00945707">
              <w:rPr>
                <w:rFonts w:cstheme="minorHAnsi"/>
              </w:rPr>
              <w:t>Why do Christians call the day Jesus died ‘Good Friday?’</w:t>
            </w:r>
          </w:p>
          <w:p w:rsidR="00A6787A" w:rsidRPr="000B4410" w:rsidRDefault="00A6787A" w:rsidP="00945707">
            <w:pPr>
              <w:rPr>
                <w:rFonts w:cstheme="minorHAnsi"/>
              </w:rPr>
            </w:pPr>
          </w:p>
        </w:tc>
        <w:tc>
          <w:tcPr>
            <w:tcW w:w="4729" w:type="dxa"/>
          </w:tcPr>
          <w:p w:rsidR="00945707" w:rsidRPr="00945707" w:rsidRDefault="00945707" w:rsidP="00945707">
            <w:pPr>
              <w:rPr>
                <w:rFonts w:cstheme="minorHAnsi"/>
              </w:rPr>
            </w:pPr>
            <w:r w:rsidRPr="00945707">
              <w:rPr>
                <w:rFonts w:cstheme="minorHAnsi"/>
              </w:rPr>
              <w:t>What is the ‘Trinity’ and why is it an important idea to Christians?</w:t>
            </w:r>
            <w:r w:rsidRPr="00945707">
              <w:rPr>
                <w:rFonts w:cstheme="minorHAnsi"/>
              </w:rPr>
              <w:tab/>
              <w:t xml:space="preserve"> </w:t>
            </w:r>
          </w:p>
          <w:p w:rsidR="00A6787A" w:rsidRPr="000B4410" w:rsidRDefault="00945707" w:rsidP="00945707">
            <w:pPr>
              <w:rPr>
                <w:rFonts w:cstheme="minorHAnsi"/>
              </w:rPr>
            </w:pPr>
            <w:r w:rsidRPr="00945707">
              <w:rPr>
                <w:rFonts w:cstheme="minorHAnsi"/>
              </w:rPr>
              <w:t>What is it like to be Sikh in Sandwell? Beliefs and ways of living.</w:t>
            </w:r>
          </w:p>
        </w:tc>
      </w:tr>
      <w:tr w:rsidR="00A6787A" w:rsidTr="00DD7217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92D050"/>
          </w:tcPr>
          <w:p w:rsidR="00A6787A" w:rsidRDefault="00A67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A6787A" w:rsidRPr="000B4410" w:rsidRDefault="00234B26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Statutory subject in all year groups.</w:t>
            </w:r>
          </w:p>
          <w:p w:rsidR="00234B26" w:rsidRPr="000B4410" w:rsidRDefault="00E15ACB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Curriculum</w:t>
            </w:r>
            <w:r w:rsidR="00234B26" w:rsidRPr="000B4410">
              <w:rPr>
                <w:rFonts w:cstheme="minorHAnsi"/>
              </w:rPr>
              <w:t xml:space="preserve"> based on Sandwell Agreed Syllabus and Understanding Christianly resources.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259F2"/>
    <w:rsid w:val="000B4410"/>
    <w:rsid w:val="00112331"/>
    <w:rsid w:val="001B4ABA"/>
    <w:rsid w:val="00234B26"/>
    <w:rsid w:val="0030663B"/>
    <w:rsid w:val="00313CCD"/>
    <w:rsid w:val="003B5021"/>
    <w:rsid w:val="00401F4E"/>
    <w:rsid w:val="004735BD"/>
    <w:rsid w:val="004F25DE"/>
    <w:rsid w:val="004F7C19"/>
    <w:rsid w:val="005F6142"/>
    <w:rsid w:val="00607A69"/>
    <w:rsid w:val="00616F96"/>
    <w:rsid w:val="0062689D"/>
    <w:rsid w:val="00633D39"/>
    <w:rsid w:val="00697D9E"/>
    <w:rsid w:val="00840672"/>
    <w:rsid w:val="008D422D"/>
    <w:rsid w:val="009362C8"/>
    <w:rsid w:val="00945707"/>
    <w:rsid w:val="00A2383B"/>
    <w:rsid w:val="00A24C1F"/>
    <w:rsid w:val="00A6787A"/>
    <w:rsid w:val="00B2206A"/>
    <w:rsid w:val="00B477A8"/>
    <w:rsid w:val="00B84301"/>
    <w:rsid w:val="00BB408D"/>
    <w:rsid w:val="00BB6EE2"/>
    <w:rsid w:val="00BF6307"/>
    <w:rsid w:val="00C1185D"/>
    <w:rsid w:val="00D607B5"/>
    <w:rsid w:val="00D920C3"/>
    <w:rsid w:val="00DD7217"/>
    <w:rsid w:val="00E15ACB"/>
    <w:rsid w:val="00E46457"/>
    <w:rsid w:val="00EC482D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4E44220D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7</cp:revision>
  <dcterms:created xsi:type="dcterms:W3CDTF">2019-11-25T12:18:00Z</dcterms:created>
  <dcterms:modified xsi:type="dcterms:W3CDTF">2020-02-28T10:47:00Z</dcterms:modified>
</cp:coreProperties>
</file>