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C1509C" w:rsidRDefault="006465B9" w:rsidP="005F614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Music </w:t>
      </w:r>
      <w:r w:rsidR="005F6142" w:rsidRPr="00C1509C">
        <w:rPr>
          <w:b/>
          <w:sz w:val="28"/>
          <w:u w:val="single"/>
        </w:rPr>
        <w:t>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1331"/>
        <w:gridCol w:w="4760"/>
        <w:gridCol w:w="4760"/>
        <w:gridCol w:w="4668"/>
      </w:tblGrid>
      <w:tr w:rsidR="006C2A05" w:rsidRPr="00693242" w:rsidTr="006465B9">
        <w:trPr>
          <w:trHeight w:val="278"/>
          <w:jc w:val="center"/>
        </w:trPr>
        <w:tc>
          <w:tcPr>
            <w:tcW w:w="1331" w:type="dxa"/>
            <w:shd w:val="clear" w:color="auto" w:fill="B40285"/>
          </w:tcPr>
          <w:p w:rsidR="006C2A05" w:rsidRPr="00740CE0" w:rsidRDefault="006465B9" w:rsidP="006C2A05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Music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B40285"/>
          </w:tcPr>
          <w:p w:rsidR="006C2A05" w:rsidRPr="00740CE0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40CE0">
              <w:rPr>
                <w:b/>
                <w:color w:val="FFFFFF" w:themeColor="background1"/>
                <w:sz w:val="28"/>
              </w:rPr>
              <w:t>Autumn</w:t>
            </w:r>
          </w:p>
        </w:tc>
        <w:tc>
          <w:tcPr>
            <w:tcW w:w="4760" w:type="dxa"/>
            <w:shd w:val="clear" w:color="auto" w:fill="B40285"/>
          </w:tcPr>
          <w:p w:rsidR="006C2A05" w:rsidRPr="00740CE0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40CE0">
              <w:rPr>
                <w:b/>
                <w:color w:val="FFFFFF" w:themeColor="background1"/>
                <w:sz w:val="28"/>
              </w:rPr>
              <w:t>Spring</w:t>
            </w:r>
          </w:p>
        </w:tc>
        <w:tc>
          <w:tcPr>
            <w:tcW w:w="4668" w:type="dxa"/>
            <w:shd w:val="clear" w:color="auto" w:fill="B40285"/>
          </w:tcPr>
          <w:p w:rsidR="006C2A05" w:rsidRPr="00740CE0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40CE0">
              <w:rPr>
                <w:b/>
                <w:color w:val="FFFFFF" w:themeColor="background1"/>
                <w:sz w:val="28"/>
              </w:rPr>
              <w:t>Summer</w:t>
            </w:r>
          </w:p>
        </w:tc>
      </w:tr>
      <w:tr w:rsidR="00DC6833" w:rsidTr="004F71AD">
        <w:trPr>
          <w:trHeight w:val="195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DC6833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1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5D4430" w:rsidRDefault="005D4430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Hey You!</w:t>
            </w:r>
          </w:p>
        </w:tc>
        <w:tc>
          <w:tcPr>
            <w:tcW w:w="4760" w:type="dxa"/>
          </w:tcPr>
          <w:p w:rsidR="00DC6833" w:rsidRDefault="00DC6833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6465B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 the Groove</w:t>
            </w:r>
          </w:p>
        </w:tc>
        <w:tc>
          <w:tcPr>
            <w:tcW w:w="4668" w:type="dxa"/>
          </w:tcPr>
          <w:p w:rsidR="00DC6833" w:rsidRDefault="00DC6833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Your Imagination</w:t>
            </w:r>
          </w:p>
        </w:tc>
      </w:tr>
      <w:tr w:rsidR="004F71AD" w:rsidTr="004F71AD">
        <w:trPr>
          <w:trHeight w:val="273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4F71AD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2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4F71AD" w:rsidRDefault="004F71AD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Hands, Feet and Heart</w:t>
            </w:r>
          </w:p>
        </w:tc>
        <w:tc>
          <w:tcPr>
            <w:tcW w:w="4760" w:type="dxa"/>
          </w:tcPr>
          <w:p w:rsidR="004F71AD" w:rsidRDefault="004F71AD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Wanna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Play in a Band</w:t>
            </w:r>
          </w:p>
        </w:tc>
        <w:tc>
          <w:tcPr>
            <w:tcW w:w="4668" w:type="dxa"/>
          </w:tcPr>
          <w:p w:rsidR="004F71AD" w:rsidRDefault="004F71AD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Friendship Song</w:t>
            </w:r>
          </w:p>
        </w:tc>
      </w:tr>
      <w:tr w:rsidR="006C2A05" w:rsidTr="004F71AD">
        <w:trPr>
          <w:trHeight w:val="297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6C2A05" w:rsidRDefault="004F71AD" w:rsidP="008F341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3</w:t>
            </w:r>
          </w:p>
          <w:p w:rsidR="008F3417" w:rsidRPr="00693242" w:rsidRDefault="008F3417" w:rsidP="008F341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6C2A05" w:rsidRDefault="006C2A05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Glockenspiel 1</w:t>
            </w:r>
          </w:p>
        </w:tc>
        <w:tc>
          <w:tcPr>
            <w:tcW w:w="4760" w:type="dxa"/>
          </w:tcPr>
          <w:p w:rsidR="006C2A05" w:rsidRDefault="006C2A05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Little Birds</w:t>
            </w:r>
          </w:p>
        </w:tc>
        <w:tc>
          <w:tcPr>
            <w:tcW w:w="4668" w:type="dxa"/>
          </w:tcPr>
          <w:p w:rsidR="006C2A05" w:rsidRDefault="006C2A05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Bringing us Together</w:t>
            </w:r>
          </w:p>
        </w:tc>
      </w:tr>
      <w:tr w:rsidR="00A30937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4</w:t>
            </w:r>
          </w:p>
          <w:p w:rsidR="00A30937" w:rsidRPr="00693242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A30937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Glockenspiel 2</w:t>
            </w:r>
          </w:p>
        </w:tc>
        <w:tc>
          <w:tcPr>
            <w:tcW w:w="4760" w:type="dxa"/>
          </w:tcPr>
          <w:p w:rsidR="00A30937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Stop!</w:t>
            </w:r>
          </w:p>
        </w:tc>
        <w:tc>
          <w:tcPr>
            <w:tcW w:w="4668" w:type="dxa"/>
          </w:tcPr>
          <w:p w:rsidR="00A30937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6465B9" w:rsidRPr="005D4430" w:rsidRDefault="006465B9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Blackbird</w:t>
            </w:r>
          </w:p>
        </w:tc>
      </w:tr>
      <w:tr w:rsidR="00A30937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5</w:t>
            </w:r>
          </w:p>
          <w:p w:rsidR="00A30937" w:rsidRPr="00693242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A30937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Livin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’ on a Prayer</w:t>
            </w:r>
          </w:p>
        </w:tc>
        <w:tc>
          <w:tcPr>
            <w:tcW w:w="4760" w:type="dxa"/>
          </w:tcPr>
          <w:p w:rsidR="00A30937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6465B9" w:rsidRDefault="006465B9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The Fresh Prince of Bel-Air</w:t>
            </w:r>
          </w:p>
          <w:p w:rsidR="006465B9" w:rsidRPr="005D4430" w:rsidRDefault="006465B9" w:rsidP="006465B9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668" w:type="dxa"/>
          </w:tcPr>
          <w:p w:rsidR="00A30937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Dancing in the Street </w:t>
            </w:r>
          </w:p>
        </w:tc>
      </w:tr>
      <w:tr w:rsidR="00A30937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6</w:t>
            </w:r>
          </w:p>
          <w:p w:rsidR="00A30937" w:rsidRPr="00693242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A30937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Happy</w:t>
            </w:r>
          </w:p>
        </w:tc>
        <w:tc>
          <w:tcPr>
            <w:tcW w:w="4760" w:type="dxa"/>
          </w:tcPr>
          <w:p w:rsidR="00A30937" w:rsidRDefault="00A30937" w:rsidP="006465B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6465B9" w:rsidRPr="005D4430" w:rsidRDefault="006465B9" w:rsidP="006465B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Benjamin Britten- New Year Carol</w:t>
            </w:r>
          </w:p>
        </w:tc>
        <w:tc>
          <w:tcPr>
            <w:tcW w:w="4668" w:type="dxa"/>
          </w:tcPr>
          <w:p w:rsidR="00A30937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65B9" w:rsidRPr="005D4430" w:rsidRDefault="006465B9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You’ve Got a Friend</w:t>
            </w:r>
            <w:bookmarkStart w:id="0" w:name="_GoBack"/>
            <w:bookmarkEnd w:id="0"/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456D0"/>
    <w:multiLevelType w:val="hybridMultilevel"/>
    <w:tmpl w:val="6B1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D2628"/>
    <w:rsid w:val="00112331"/>
    <w:rsid w:val="00240BAF"/>
    <w:rsid w:val="00401F4E"/>
    <w:rsid w:val="004735BD"/>
    <w:rsid w:val="004756A1"/>
    <w:rsid w:val="004E1741"/>
    <w:rsid w:val="004F25DE"/>
    <w:rsid w:val="004F71AD"/>
    <w:rsid w:val="005D4430"/>
    <w:rsid w:val="005F6142"/>
    <w:rsid w:val="00616F96"/>
    <w:rsid w:val="0062689D"/>
    <w:rsid w:val="006465B9"/>
    <w:rsid w:val="00683360"/>
    <w:rsid w:val="00693242"/>
    <w:rsid w:val="00697D9E"/>
    <w:rsid w:val="006C2A05"/>
    <w:rsid w:val="00740CE0"/>
    <w:rsid w:val="007F534A"/>
    <w:rsid w:val="00840672"/>
    <w:rsid w:val="008B1146"/>
    <w:rsid w:val="008D422D"/>
    <w:rsid w:val="008F3417"/>
    <w:rsid w:val="00907250"/>
    <w:rsid w:val="00914A96"/>
    <w:rsid w:val="009362C8"/>
    <w:rsid w:val="00A24C1F"/>
    <w:rsid w:val="00A30937"/>
    <w:rsid w:val="00AD4968"/>
    <w:rsid w:val="00B2206A"/>
    <w:rsid w:val="00B477A8"/>
    <w:rsid w:val="00B84301"/>
    <w:rsid w:val="00B92CE4"/>
    <w:rsid w:val="00BB408D"/>
    <w:rsid w:val="00BB6EE2"/>
    <w:rsid w:val="00BF6307"/>
    <w:rsid w:val="00C1509C"/>
    <w:rsid w:val="00DC6833"/>
    <w:rsid w:val="00E46457"/>
    <w:rsid w:val="00E507A1"/>
    <w:rsid w:val="00EC482D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540A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81379EFA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2</cp:revision>
  <cp:lastPrinted>2020-02-11T14:10:00Z</cp:lastPrinted>
  <dcterms:created xsi:type="dcterms:W3CDTF">2020-02-11T14:11:00Z</dcterms:created>
  <dcterms:modified xsi:type="dcterms:W3CDTF">2020-02-11T14:11:00Z</dcterms:modified>
</cp:coreProperties>
</file>