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C1509C" w:rsidRDefault="004F71AD" w:rsidP="005F6142">
      <w:pPr>
        <w:jc w:val="center"/>
        <w:rPr>
          <w:b/>
          <w:sz w:val="28"/>
          <w:u w:val="single"/>
        </w:rPr>
      </w:pPr>
      <w:r w:rsidRPr="00C1509C">
        <w:rPr>
          <w:b/>
          <w:sz w:val="28"/>
          <w:u w:val="single"/>
        </w:rPr>
        <w:t>History</w:t>
      </w:r>
      <w:r w:rsidR="005F6142" w:rsidRPr="00C1509C">
        <w:rPr>
          <w:b/>
          <w:sz w:val="28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1331"/>
        <w:gridCol w:w="4760"/>
        <w:gridCol w:w="4760"/>
        <w:gridCol w:w="4668"/>
      </w:tblGrid>
      <w:tr w:rsidR="00F8383E" w:rsidRPr="00F8383E" w:rsidTr="00F8383E">
        <w:trPr>
          <w:trHeight w:val="278"/>
          <w:jc w:val="center"/>
        </w:trPr>
        <w:tc>
          <w:tcPr>
            <w:tcW w:w="1331" w:type="dxa"/>
            <w:shd w:val="clear" w:color="auto" w:fill="7030A0"/>
          </w:tcPr>
          <w:p w:rsidR="006C2A05" w:rsidRPr="00F8383E" w:rsidRDefault="004F71AD" w:rsidP="006C2A05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8383E">
              <w:rPr>
                <w:b/>
                <w:color w:val="FFFFFF" w:themeColor="background1"/>
                <w:sz w:val="28"/>
                <w:szCs w:val="24"/>
              </w:rPr>
              <w:t>History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7030A0"/>
          </w:tcPr>
          <w:p w:rsidR="006C2A05" w:rsidRPr="00F8383E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8383E">
              <w:rPr>
                <w:b/>
                <w:color w:val="FFFFFF" w:themeColor="background1"/>
                <w:sz w:val="28"/>
              </w:rPr>
              <w:t>Autumn</w:t>
            </w:r>
          </w:p>
        </w:tc>
        <w:tc>
          <w:tcPr>
            <w:tcW w:w="4760" w:type="dxa"/>
            <w:shd w:val="clear" w:color="auto" w:fill="7030A0"/>
          </w:tcPr>
          <w:p w:rsidR="006C2A05" w:rsidRPr="00F8383E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8383E">
              <w:rPr>
                <w:b/>
                <w:color w:val="FFFFFF" w:themeColor="background1"/>
                <w:sz w:val="28"/>
              </w:rPr>
              <w:t>Spring</w:t>
            </w:r>
          </w:p>
        </w:tc>
        <w:tc>
          <w:tcPr>
            <w:tcW w:w="4668" w:type="dxa"/>
            <w:shd w:val="clear" w:color="auto" w:fill="7030A0"/>
          </w:tcPr>
          <w:p w:rsidR="006C2A05" w:rsidRPr="00F8383E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8383E">
              <w:rPr>
                <w:b/>
                <w:color w:val="FFFFFF" w:themeColor="background1"/>
                <w:sz w:val="28"/>
              </w:rPr>
              <w:t>Summer</w:t>
            </w:r>
          </w:p>
        </w:tc>
      </w:tr>
      <w:tr w:rsidR="00DC6833" w:rsidTr="004F71AD">
        <w:trPr>
          <w:trHeight w:val="195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DC6833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1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DC6833" w:rsidRDefault="00693242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693242">
              <w:rPr>
                <w:rFonts w:cstheme="minorHAnsi"/>
                <w:b/>
                <w:sz w:val="28"/>
              </w:rPr>
              <w:t>Our History</w:t>
            </w:r>
          </w:p>
          <w:p w:rsidR="00742A0F" w:rsidRPr="00742A0F" w:rsidRDefault="00742A0F" w:rsidP="00364BD3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DC6833" w:rsidRDefault="00693242" w:rsidP="00907250">
            <w:pPr>
              <w:spacing w:before="120" w:after="12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E1741">
              <w:rPr>
                <w:rFonts w:cstheme="minorHAnsi"/>
                <w:b/>
                <w:sz w:val="24"/>
                <w:szCs w:val="28"/>
              </w:rPr>
              <w:t xml:space="preserve">John Cadbury </w:t>
            </w:r>
            <w:r w:rsidR="00907250" w:rsidRPr="004E1741">
              <w:rPr>
                <w:rFonts w:cstheme="minorHAnsi"/>
                <w:b/>
                <w:sz w:val="24"/>
                <w:szCs w:val="28"/>
              </w:rPr>
              <w:t>(</w:t>
            </w:r>
            <w:r w:rsidRPr="004E1741">
              <w:rPr>
                <w:rFonts w:cstheme="minorHAnsi"/>
                <w:b/>
                <w:sz w:val="24"/>
                <w:szCs w:val="28"/>
              </w:rPr>
              <w:t>Lion Farm to Birmingham</w:t>
            </w:r>
            <w:r w:rsidR="00907250" w:rsidRPr="004E1741">
              <w:rPr>
                <w:rFonts w:cstheme="minorHAnsi"/>
                <w:b/>
                <w:sz w:val="24"/>
                <w:szCs w:val="28"/>
              </w:rPr>
              <w:t>)</w:t>
            </w:r>
          </w:p>
          <w:p w:rsidR="005B5683" w:rsidRPr="005B5683" w:rsidRDefault="005B5683" w:rsidP="00907250">
            <w:pPr>
              <w:spacing w:before="120" w:after="120"/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668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DC6833" w:rsidRPr="00693242" w:rsidRDefault="00693242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693242">
              <w:rPr>
                <w:rFonts w:cstheme="minorHAnsi"/>
                <w:b/>
                <w:sz w:val="28"/>
              </w:rPr>
              <w:t>Women Who Changed the World</w:t>
            </w:r>
          </w:p>
        </w:tc>
      </w:tr>
      <w:tr w:rsidR="004F71AD" w:rsidTr="004F71AD">
        <w:trPr>
          <w:trHeight w:val="273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4F71AD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2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4F71AD" w:rsidRDefault="00693242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693242">
              <w:rPr>
                <w:rFonts w:cstheme="minorHAnsi"/>
                <w:b/>
                <w:sz w:val="28"/>
              </w:rPr>
              <w:t>Gunpowder, Treason and Plot</w:t>
            </w:r>
          </w:p>
          <w:p w:rsidR="005B5683" w:rsidRPr="005B5683" w:rsidRDefault="005B5683" w:rsidP="00907250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4F71AD" w:rsidRDefault="00693242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693242">
              <w:rPr>
                <w:rFonts w:cstheme="minorHAnsi"/>
                <w:b/>
                <w:sz w:val="28"/>
              </w:rPr>
              <w:t>Explorers</w:t>
            </w:r>
          </w:p>
          <w:p w:rsidR="005B5683" w:rsidRPr="005B5683" w:rsidRDefault="005B5683" w:rsidP="00907250">
            <w:pPr>
              <w:spacing w:before="120" w:after="12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4668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4F71AD" w:rsidRPr="00693242" w:rsidRDefault="00693242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693242">
              <w:rPr>
                <w:rFonts w:cstheme="minorHAnsi"/>
                <w:b/>
                <w:sz w:val="28"/>
              </w:rPr>
              <w:t>Kings and Queens</w:t>
            </w:r>
          </w:p>
        </w:tc>
      </w:tr>
      <w:tr w:rsidR="006C2A05" w:rsidTr="004F71AD">
        <w:trPr>
          <w:trHeight w:val="297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3</w:t>
            </w:r>
          </w:p>
          <w:p w:rsidR="008F3417" w:rsidRPr="00693242" w:rsidRDefault="008F3417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6C2A05" w:rsidRDefault="00693242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693242">
              <w:rPr>
                <w:rFonts w:cstheme="minorHAnsi"/>
                <w:b/>
                <w:sz w:val="28"/>
                <w:szCs w:val="18"/>
              </w:rPr>
              <w:t>Stone Age</w:t>
            </w:r>
            <w:r>
              <w:rPr>
                <w:rFonts w:cstheme="minorHAnsi"/>
                <w:b/>
                <w:sz w:val="28"/>
                <w:szCs w:val="18"/>
              </w:rPr>
              <w:t xml:space="preserve"> to Iron Age</w:t>
            </w:r>
          </w:p>
          <w:p w:rsidR="005B5683" w:rsidRPr="005B5683" w:rsidRDefault="005B5683" w:rsidP="00907250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Default="000D2628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>Ancient Greece</w:t>
            </w:r>
          </w:p>
          <w:p w:rsidR="005B5683" w:rsidRPr="005B5683" w:rsidRDefault="005B5683" w:rsidP="00907250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8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6C2A05" w:rsidRPr="00693242" w:rsidRDefault="000D2628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</w:rPr>
              <w:t>Roman Empire</w:t>
            </w:r>
          </w:p>
        </w:tc>
      </w:tr>
      <w:tr w:rsidR="006C2A05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4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</w:p>
          <w:p w:rsidR="006C2A05" w:rsidRPr="00907250" w:rsidRDefault="009A1922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Anglo-Saxon</w:t>
            </w:r>
            <w:r w:rsidR="00364BD3">
              <w:rPr>
                <w:rFonts w:cstheme="minorHAnsi"/>
                <w:b/>
                <w:sz w:val="28"/>
              </w:rPr>
              <w:t>s</w:t>
            </w:r>
            <w:r>
              <w:rPr>
                <w:rFonts w:cstheme="minorHAnsi"/>
                <w:b/>
                <w:sz w:val="28"/>
              </w:rPr>
              <w:t xml:space="preserve"> (800 AD)</w:t>
            </w: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3E45C9" w:rsidRDefault="003E45C9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(Starting with Alfred the Great) </w:t>
            </w:r>
          </w:p>
          <w:p w:rsidR="006C2A05" w:rsidRDefault="00907250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Vikings &amp; 1066</w:t>
            </w:r>
          </w:p>
          <w:p w:rsidR="005B5683" w:rsidRPr="005B5683" w:rsidRDefault="005B5683" w:rsidP="00907250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8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  <w:p w:rsidR="006C2A05" w:rsidRPr="00693242" w:rsidRDefault="00907250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Shang Dynasty</w:t>
            </w:r>
          </w:p>
        </w:tc>
      </w:tr>
      <w:tr w:rsidR="006C2A05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5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Pr="00693242" w:rsidRDefault="00907250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Ancient Egypt</w:t>
            </w:r>
          </w:p>
        </w:tc>
        <w:tc>
          <w:tcPr>
            <w:tcW w:w="4760" w:type="dxa"/>
          </w:tcPr>
          <w:p w:rsidR="008F3417" w:rsidRDefault="008F3417" w:rsidP="008F3417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  <w:p w:rsidR="006C2A05" w:rsidRDefault="00907250" w:rsidP="008F3417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Tudors</w:t>
            </w:r>
          </w:p>
          <w:p w:rsidR="005B5683" w:rsidRPr="005B5683" w:rsidRDefault="005B5683" w:rsidP="008F3417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4668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Pr="00693242" w:rsidRDefault="004E1741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Local History (Victorian Britain)</w:t>
            </w:r>
          </w:p>
        </w:tc>
      </w:tr>
      <w:tr w:rsidR="004F71AD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4F71AD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6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4F71AD" w:rsidRPr="00693242" w:rsidRDefault="004E1741" w:rsidP="008F3417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Crime and Punishment</w:t>
            </w:r>
          </w:p>
        </w:tc>
        <w:tc>
          <w:tcPr>
            <w:tcW w:w="4760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  <w:p w:rsidR="004F71AD" w:rsidRDefault="004E1741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Battle of Britain (WW2)</w:t>
            </w:r>
          </w:p>
          <w:p w:rsidR="005B5683" w:rsidRPr="005B5683" w:rsidRDefault="005B5683" w:rsidP="00907250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4668" w:type="dxa"/>
          </w:tcPr>
          <w:p w:rsidR="008F3417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4F71AD" w:rsidRPr="00693242" w:rsidRDefault="00683360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Early </w:t>
            </w:r>
            <w:r w:rsidR="004E1741">
              <w:rPr>
                <w:rFonts w:cstheme="minorHAnsi"/>
                <w:b/>
                <w:sz w:val="28"/>
              </w:rPr>
              <w:t>Mayan Civilization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56D0"/>
    <w:multiLevelType w:val="hybridMultilevel"/>
    <w:tmpl w:val="6B1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D2628"/>
    <w:rsid w:val="00112331"/>
    <w:rsid w:val="00364BD3"/>
    <w:rsid w:val="003E45C9"/>
    <w:rsid w:val="00401F4E"/>
    <w:rsid w:val="004735BD"/>
    <w:rsid w:val="004756A1"/>
    <w:rsid w:val="004E1741"/>
    <w:rsid w:val="004F25DE"/>
    <w:rsid w:val="004F71AD"/>
    <w:rsid w:val="005B5683"/>
    <w:rsid w:val="005F6142"/>
    <w:rsid w:val="00616F96"/>
    <w:rsid w:val="0062689D"/>
    <w:rsid w:val="00683360"/>
    <w:rsid w:val="00693242"/>
    <w:rsid w:val="00697D9E"/>
    <w:rsid w:val="006C2A05"/>
    <w:rsid w:val="00733502"/>
    <w:rsid w:val="00742A0F"/>
    <w:rsid w:val="007F534A"/>
    <w:rsid w:val="00840672"/>
    <w:rsid w:val="008D422D"/>
    <w:rsid w:val="008F3417"/>
    <w:rsid w:val="00907250"/>
    <w:rsid w:val="00914A96"/>
    <w:rsid w:val="009362C8"/>
    <w:rsid w:val="009A1922"/>
    <w:rsid w:val="00A24C1F"/>
    <w:rsid w:val="00AD4968"/>
    <w:rsid w:val="00B2206A"/>
    <w:rsid w:val="00B477A8"/>
    <w:rsid w:val="00B84301"/>
    <w:rsid w:val="00BB408D"/>
    <w:rsid w:val="00BB6EE2"/>
    <w:rsid w:val="00BF6307"/>
    <w:rsid w:val="00C1509C"/>
    <w:rsid w:val="00DC6833"/>
    <w:rsid w:val="00E46457"/>
    <w:rsid w:val="00EC482D"/>
    <w:rsid w:val="00EE421F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17E6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6278B274</Template>
  <TotalTime>247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14</cp:revision>
  <cp:lastPrinted>2019-03-05T13:38:00Z</cp:lastPrinted>
  <dcterms:created xsi:type="dcterms:W3CDTF">2019-02-09T17:03:00Z</dcterms:created>
  <dcterms:modified xsi:type="dcterms:W3CDTF">2020-02-18T11:31:00Z</dcterms:modified>
</cp:coreProperties>
</file>