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C1509C" w:rsidRDefault="00EA2399" w:rsidP="005F614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Geography</w:t>
      </w:r>
      <w:r w:rsidR="005F6142" w:rsidRPr="00C1509C">
        <w:rPr>
          <w:b/>
          <w:sz w:val="28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1490"/>
        <w:gridCol w:w="4706"/>
        <w:gridCol w:w="4706"/>
        <w:gridCol w:w="4617"/>
      </w:tblGrid>
      <w:tr w:rsidR="00C22D17" w:rsidRPr="00C22D17" w:rsidTr="00C22D17">
        <w:trPr>
          <w:trHeight w:val="278"/>
          <w:jc w:val="center"/>
        </w:trPr>
        <w:tc>
          <w:tcPr>
            <w:tcW w:w="1331" w:type="dxa"/>
            <w:shd w:val="clear" w:color="auto" w:fill="C45911" w:themeFill="accent2" w:themeFillShade="BF"/>
          </w:tcPr>
          <w:p w:rsidR="006C2A05" w:rsidRPr="00C22D17" w:rsidRDefault="00EA2399" w:rsidP="006C2A0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C22D17">
              <w:rPr>
                <w:b/>
                <w:color w:val="FFFFFF" w:themeColor="background1"/>
                <w:sz w:val="28"/>
                <w:szCs w:val="24"/>
              </w:rPr>
              <w:t>Geography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:rsidR="006C2A05" w:rsidRPr="00C22D17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2D17">
              <w:rPr>
                <w:b/>
                <w:color w:val="FFFFFF" w:themeColor="background1"/>
                <w:sz w:val="28"/>
              </w:rPr>
              <w:t>Autumn</w:t>
            </w:r>
          </w:p>
        </w:tc>
        <w:tc>
          <w:tcPr>
            <w:tcW w:w="4760" w:type="dxa"/>
            <w:shd w:val="clear" w:color="auto" w:fill="C45911" w:themeFill="accent2" w:themeFillShade="BF"/>
          </w:tcPr>
          <w:p w:rsidR="006C2A05" w:rsidRPr="00C22D17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2D17">
              <w:rPr>
                <w:b/>
                <w:color w:val="FFFFFF" w:themeColor="background1"/>
                <w:sz w:val="28"/>
              </w:rPr>
              <w:t>Spring</w:t>
            </w:r>
          </w:p>
        </w:tc>
        <w:tc>
          <w:tcPr>
            <w:tcW w:w="4668" w:type="dxa"/>
            <w:shd w:val="clear" w:color="auto" w:fill="C45911" w:themeFill="accent2" w:themeFillShade="BF"/>
          </w:tcPr>
          <w:p w:rsidR="006C2A05" w:rsidRPr="00C22D17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2D17">
              <w:rPr>
                <w:b/>
                <w:color w:val="FFFFFF" w:themeColor="background1"/>
                <w:sz w:val="28"/>
              </w:rPr>
              <w:t>Summer</w:t>
            </w:r>
          </w:p>
        </w:tc>
      </w:tr>
      <w:tr w:rsidR="00DC6833" w:rsidTr="004F71AD">
        <w:trPr>
          <w:trHeight w:val="195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DC6833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1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27174F" w:rsidRDefault="0027174F" w:rsidP="00F26D2A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DC6833" w:rsidRPr="005344E9" w:rsidRDefault="00EA2399" w:rsidP="00BE7253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5344E9">
              <w:rPr>
                <w:rFonts w:cstheme="minorHAnsi"/>
                <w:b/>
                <w:sz w:val="28"/>
                <w:szCs w:val="32"/>
              </w:rPr>
              <w:t xml:space="preserve">The UK </w:t>
            </w:r>
            <w:r w:rsidR="00BE7253">
              <w:rPr>
                <w:rFonts w:cstheme="minorHAnsi"/>
                <w:b/>
                <w:sz w:val="28"/>
                <w:szCs w:val="32"/>
              </w:rPr>
              <w:t>(</w:t>
            </w:r>
            <w:proofErr w:type="spellStart"/>
            <w:r w:rsidR="00BE7253">
              <w:rPr>
                <w:rFonts w:cstheme="minorHAnsi"/>
                <w:b/>
                <w:sz w:val="28"/>
                <w:szCs w:val="32"/>
              </w:rPr>
              <w:t>inc</w:t>
            </w:r>
            <w:proofErr w:type="spellEnd"/>
            <w:r w:rsidR="00BE7253">
              <w:rPr>
                <w:rFonts w:cstheme="minorHAnsi"/>
                <w:b/>
                <w:sz w:val="28"/>
                <w:szCs w:val="32"/>
              </w:rPr>
              <w:t xml:space="preserve"> t</w:t>
            </w:r>
            <w:r w:rsidR="00D67C33" w:rsidRPr="005344E9">
              <w:rPr>
                <w:rFonts w:cstheme="minorHAnsi"/>
                <w:b/>
                <w:sz w:val="28"/>
                <w:szCs w:val="32"/>
              </w:rPr>
              <w:t xml:space="preserve">he </w:t>
            </w:r>
            <w:r w:rsidR="00BE7253">
              <w:rPr>
                <w:rFonts w:cstheme="minorHAnsi"/>
                <w:b/>
                <w:sz w:val="28"/>
                <w:szCs w:val="32"/>
              </w:rPr>
              <w:t>w</w:t>
            </w:r>
            <w:r w:rsidR="00D67C33" w:rsidRPr="005344E9">
              <w:rPr>
                <w:rFonts w:cstheme="minorHAnsi"/>
                <w:b/>
                <w:sz w:val="28"/>
                <w:szCs w:val="32"/>
              </w:rPr>
              <w:t xml:space="preserve">eather and </w:t>
            </w:r>
            <w:r w:rsidR="00BE7253">
              <w:rPr>
                <w:rFonts w:cstheme="minorHAnsi"/>
                <w:b/>
                <w:sz w:val="28"/>
                <w:szCs w:val="32"/>
              </w:rPr>
              <w:t>s</w:t>
            </w:r>
            <w:r w:rsidR="00D67C33" w:rsidRPr="005344E9">
              <w:rPr>
                <w:rFonts w:cstheme="minorHAnsi"/>
                <w:b/>
                <w:sz w:val="28"/>
                <w:szCs w:val="32"/>
              </w:rPr>
              <w:t>easons</w:t>
            </w:r>
            <w:r w:rsidR="00BE7253">
              <w:rPr>
                <w:rFonts w:cstheme="minorHAnsi"/>
                <w:b/>
                <w:sz w:val="28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4760" w:type="dxa"/>
          </w:tcPr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D67C33" w:rsidRPr="005344E9" w:rsidRDefault="00EA2399" w:rsidP="0027174F">
            <w:pPr>
              <w:jc w:val="center"/>
              <w:rPr>
                <w:b/>
                <w:sz w:val="28"/>
                <w:szCs w:val="32"/>
              </w:rPr>
            </w:pPr>
            <w:r w:rsidRPr="005344E9">
              <w:rPr>
                <w:b/>
                <w:sz w:val="28"/>
                <w:szCs w:val="32"/>
              </w:rPr>
              <w:t>Local study – The Lion Farm to Birmingham</w:t>
            </w:r>
            <w:r w:rsidR="00D67C33" w:rsidRPr="005344E9">
              <w:rPr>
                <w:b/>
                <w:sz w:val="28"/>
                <w:szCs w:val="32"/>
              </w:rPr>
              <w:t xml:space="preserve"> / </w:t>
            </w:r>
            <w:proofErr w:type="spellStart"/>
            <w:r w:rsidR="00D67C33" w:rsidRPr="005344E9">
              <w:rPr>
                <w:b/>
                <w:sz w:val="28"/>
                <w:szCs w:val="32"/>
              </w:rPr>
              <w:t>Mapwork</w:t>
            </w:r>
            <w:proofErr w:type="spellEnd"/>
            <w:r w:rsidR="00D67C33" w:rsidRPr="005344E9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4668" w:type="dxa"/>
          </w:tcPr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DC6833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  <w:r w:rsidRPr="005344E9">
              <w:rPr>
                <w:b/>
                <w:sz w:val="28"/>
                <w:szCs w:val="32"/>
              </w:rPr>
              <w:t>International study – Kingston, Jamaica</w:t>
            </w:r>
          </w:p>
        </w:tc>
      </w:tr>
      <w:tr w:rsidR="004F71AD" w:rsidTr="004F71AD">
        <w:trPr>
          <w:trHeight w:val="273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2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  <w:r w:rsidRPr="005344E9">
              <w:rPr>
                <w:b/>
                <w:sz w:val="28"/>
                <w:szCs w:val="32"/>
              </w:rPr>
              <w:t>The British Isles</w:t>
            </w:r>
            <w:r w:rsidR="00BE7253">
              <w:rPr>
                <w:b/>
                <w:sz w:val="28"/>
                <w:szCs w:val="32"/>
              </w:rPr>
              <w:t xml:space="preserve"> (</w:t>
            </w:r>
            <w:proofErr w:type="spellStart"/>
            <w:r w:rsidR="00BE7253">
              <w:rPr>
                <w:b/>
                <w:sz w:val="28"/>
                <w:szCs w:val="32"/>
              </w:rPr>
              <w:t>inc</w:t>
            </w:r>
            <w:proofErr w:type="spellEnd"/>
            <w:r w:rsidR="00BE7253">
              <w:rPr>
                <w:b/>
                <w:sz w:val="28"/>
                <w:szCs w:val="32"/>
              </w:rPr>
              <w:t xml:space="preserve"> continents, seas)</w:t>
            </w:r>
          </w:p>
          <w:p w:rsidR="004F71AD" w:rsidRPr="005344E9" w:rsidRDefault="004F71AD" w:rsidP="00EA2399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4760" w:type="dxa"/>
          </w:tcPr>
          <w:p w:rsidR="008F3417" w:rsidRPr="005344E9" w:rsidRDefault="008F3417" w:rsidP="00EA2399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</w:p>
          <w:p w:rsidR="00EA2399" w:rsidRPr="005344E9" w:rsidRDefault="00D67C33" w:rsidP="00EA2399">
            <w:pPr>
              <w:jc w:val="center"/>
              <w:rPr>
                <w:b/>
                <w:sz w:val="28"/>
                <w:szCs w:val="32"/>
              </w:rPr>
            </w:pPr>
            <w:r w:rsidRPr="005344E9">
              <w:rPr>
                <w:b/>
                <w:sz w:val="28"/>
                <w:szCs w:val="32"/>
              </w:rPr>
              <w:t>Buildings Around the World</w:t>
            </w:r>
          </w:p>
          <w:p w:rsidR="004F71AD" w:rsidRPr="005344E9" w:rsidRDefault="004F71AD" w:rsidP="00EA2399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  <w:tc>
          <w:tcPr>
            <w:tcW w:w="4668" w:type="dxa"/>
          </w:tcPr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</w:p>
          <w:p w:rsidR="00EA2399" w:rsidRPr="005344E9" w:rsidRDefault="00EA2399" w:rsidP="00EA2399">
            <w:pPr>
              <w:jc w:val="center"/>
              <w:rPr>
                <w:b/>
                <w:sz w:val="28"/>
                <w:szCs w:val="32"/>
              </w:rPr>
            </w:pPr>
            <w:r w:rsidRPr="005344E9">
              <w:rPr>
                <w:b/>
                <w:sz w:val="28"/>
                <w:szCs w:val="32"/>
              </w:rPr>
              <w:t xml:space="preserve">International study – </w:t>
            </w:r>
            <w:r w:rsidR="0027174F">
              <w:rPr>
                <w:b/>
                <w:sz w:val="28"/>
                <w:szCs w:val="32"/>
              </w:rPr>
              <w:t xml:space="preserve">Beijing, </w:t>
            </w:r>
            <w:r w:rsidRPr="005344E9">
              <w:rPr>
                <w:b/>
                <w:sz w:val="28"/>
                <w:szCs w:val="32"/>
              </w:rPr>
              <w:t>China</w:t>
            </w:r>
          </w:p>
          <w:p w:rsidR="004F71AD" w:rsidRPr="005344E9" w:rsidRDefault="004F71AD" w:rsidP="00EA2399">
            <w:pPr>
              <w:spacing w:before="120" w:after="120"/>
              <w:jc w:val="center"/>
              <w:rPr>
                <w:rFonts w:cstheme="minorHAnsi"/>
                <w:b/>
                <w:sz w:val="28"/>
                <w:szCs w:val="32"/>
              </w:rPr>
            </w:pPr>
          </w:p>
        </w:tc>
      </w:tr>
      <w:tr w:rsidR="006C2A05" w:rsidTr="004F71AD">
        <w:trPr>
          <w:trHeight w:val="297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3</w:t>
            </w:r>
          </w:p>
          <w:p w:rsidR="008F3417" w:rsidRPr="00693242" w:rsidRDefault="008F3417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A2399" w:rsidRPr="005344E9" w:rsidRDefault="00EA2399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6C2A05" w:rsidRPr="005344E9" w:rsidRDefault="00BB2C2B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5344E9">
              <w:rPr>
                <w:rFonts w:cstheme="minorHAnsi"/>
                <w:b/>
                <w:sz w:val="28"/>
                <w:szCs w:val="18"/>
              </w:rPr>
              <w:t>Volcanoes and Earthquakes</w:t>
            </w:r>
          </w:p>
        </w:tc>
        <w:tc>
          <w:tcPr>
            <w:tcW w:w="4760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5344E9" w:rsidRDefault="0027174F" w:rsidP="0027174F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5344E9">
              <w:rPr>
                <w:rFonts w:cstheme="minorHAnsi"/>
                <w:b/>
                <w:sz w:val="28"/>
                <w:szCs w:val="18"/>
              </w:rPr>
              <w:t>Rivers in the UK</w:t>
            </w:r>
            <w:r w:rsidRPr="005344E9">
              <w:rPr>
                <w:rFonts w:cstheme="minorHAnsi"/>
                <w:b/>
                <w:sz w:val="28"/>
              </w:rPr>
              <w:t xml:space="preserve"> </w:t>
            </w:r>
          </w:p>
        </w:tc>
        <w:tc>
          <w:tcPr>
            <w:tcW w:w="4668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</w:p>
          <w:p w:rsidR="006C2A05" w:rsidRPr="005344E9" w:rsidRDefault="0027174F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  <w:szCs w:val="18"/>
              </w:rPr>
            </w:pPr>
            <w:r w:rsidRPr="005344E9">
              <w:rPr>
                <w:rFonts w:cstheme="minorHAnsi"/>
                <w:b/>
                <w:sz w:val="28"/>
              </w:rPr>
              <w:t xml:space="preserve">European study – </w:t>
            </w:r>
            <w:r>
              <w:rPr>
                <w:rFonts w:cstheme="minorHAnsi"/>
                <w:b/>
                <w:sz w:val="28"/>
              </w:rPr>
              <w:t>Rome, Italy</w:t>
            </w:r>
          </w:p>
        </w:tc>
      </w:tr>
      <w:tr w:rsidR="006C2A05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4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5344E9" w:rsidRDefault="00BD282F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5344E9">
              <w:rPr>
                <w:rFonts w:cstheme="minorHAnsi"/>
                <w:b/>
                <w:sz w:val="28"/>
              </w:rPr>
              <w:t>Settlements</w:t>
            </w:r>
          </w:p>
        </w:tc>
        <w:tc>
          <w:tcPr>
            <w:tcW w:w="4760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5344E9" w:rsidRDefault="005D69AB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5344E9">
              <w:rPr>
                <w:rFonts w:cstheme="minorHAnsi"/>
                <w:b/>
                <w:sz w:val="28"/>
              </w:rPr>
              <w:t>The Blue Planet</w:t>
            </w:r>
          </w:p>
        </w:tc>
        <w:tc>
          <w:tcPr>
            <w:tcW w:w="4668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6C2A05" w:rsidRPr="005344E9" w:rsidRDefault="00BD282F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5344E9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Russia (Energy)</w:t>
            </w:r>
          </w:p>
        </w:tc>
      </w:tr>
      <w:tr w:rsidR="006C2A05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5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D69AB" w:rsidRPr="005344E9" w:rsidRDefault="005D69AB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5344E9" w:rsidRDefault="00C23FE6" w:rsidP="00C23FE6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East Africa study</w:t>
            </w:r>
            <w:r w:rsidR="005D69AB" w:rsidRPr="005344E9">
              <w:rPr>
                <w:rFonts w:cstheme="minorHAnsi"/>
                <w:b/>
                <w:sz w:val="28"/>
              </w:rPr>
              <w:t xml:space="preserve"> </w:t>
            </w:r>
            <w:r>
              <w:rPr>
                <w:rFonts w:cstheme="minorHAnsi"/>
                <w:b/>
                <w:sz w:val="28"/>
              </w:rPr>
              <w:t>–</w:t>
            </w:r>
            <w:r w:rsidR="005D69AB" w:rsidRPr="005344E9">
              <w:rPr>
                <w:rFonts w:cstheme="minorHAnsi"/>
                <w:b/>
                <w:sz w:val="28"/>
              </w:rPr>
              <w:t xml:space="preserve"> </w:t>
            </w:r>
            <w:r w:rsidR="0027174F">
              <w:rPr>
                <w:rFonts w:cstheme="minorHAnsi"/>
                <w:b/>
                <w:sz w:val="28"/>
              </w:rPr>
              <w:t xml:space="preserve">Mt. </w:t>
            </w:r>
            <w:r>
              <w:rPr>
                <w:rFonts w:cstheme="minorHAnsi"/>
                <w:b/>
                <w:sz w:val="28"/>
              </w:rPr>
              <w:t>Kilimanjaro (Kenya + Tanzania)</w:t>
            </w:r>
          </w:p>
        </w:tc>
        <w:tc>
          <w:tcPr>
            <w:tcW w:w="4760" w:type="dxa"/>
          </w:tcPr>
          <w:p w:rsidR="008F3417" w:rsidRPr="005344E9" w:rsidRDefault="008F3417" w:rsidP="008F3417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5D69AB" w:rsidRPr="005344E9" w:rsidRDefault="0027174F" w:rsidP="00C23FE6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>
              <w:rPr>
                <w:rFonts w:cstheme="minorHAnsi"/>
                <w:b/>
                <w:sz w:val="28"/>
              </w:rPr>
              <w:t>Shackleton – T</w:t>
            </w:r>
            <w:r w:rsidR="00C23FE6" w:rsidRPr="005344E9">
              <w:rPr>
                <w:rFonts w:cstheme="minorHAnsi"/>
                <w:b/>
                <w:sz w:val="28"/>
              </w:rPr>
              <w:t>he Antarctic</w:t>
            </w:r>
          </w:p>
        </w:tc>
        <w:tc>
          <w:tcPr>
            <w:tcW w:w="4668" w:type="dxa"/>
          </w:tcPr>
          <w:p w:rsidR="00EA2399" w:rsidRPr="005344E9" w:rsidRDefault="00EA2399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6C2A05" w:rsidRPr="00C23FE6" w:rsidRDefault="00C23FE6" w:rsidP="00C23FE6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5344E9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The Human and Physical Geography of The Black Country</w:t>
            </w:r>
          </w:p>
        </w:tc>
      </w:tr>
      <w:tr w:rsidR="004F71AD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6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Pr="005344E9" w:rsidRDefault="00EA2399" w:rsidP="008F3417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5344E9">
              <w:rPr>
                <w:rFonts w:cstheme="minorHAnsi"/>
                <w:b/>
                <w:sz w:val="28"/>
              </w:rPr>
              <w:t>The Voyage of The Beagle and The Galapagos Island</w:t>
            </w:r>
          </w:p>
        </w:tc>
        <w:tc>
          <w:tcPr>
            <w:tcW w:w="4760" w:type="dxa"/>
          </w:tcPr>
          <w:p w:rsidR="00EA2399" w:rsidRPr="005344E9" w:rsidRDefault="00EA2399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  <w:p w:rsidR="005D69AB" w:rsidRPr="005344E9" w:rsidRDefault="005D69AB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5344E9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Around the World</w:t>
            </w:r>
            <w:r w:rsidR="00BB2C2B" w:rsidRPr="005344E9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 (time zones)</w:t>
            </w:r>
          </w:p>
          <w:p w:rsidR="004F71AD" w:rsidRPr="005344E9" w:rsidRDefault="004F71AD" w:rsidP="00907250">
            <w:pPr>
              <w:spacing w:before="120" w:after="120"/>
              <w:jc w:val="center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</w:tc>
        <w:tc>
          <w:tcPr>
            <w:tcW w:w="4668" w:type="dxa"/>
          </w:tcPr>
          <w:p w:rsidR="008F3417" w:rsidRPr="005344E9" w:rsidRDefault="008F3417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  <w:p w:rsidR="004F71AD" w:rsidRPr="005344E9" w:rsidRDefault="00EA2399" w:rsidP="00907250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5344E9">
              <w:rPr>
                <w:rFonts w:cstheme="minorHAnsi"/>
                <w:b/>
                <w:sz w:val="28"/>
              </w:rPr>
              <w:t>Rainforests in South America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6D0"/>
    <w:multiLevelType w:val="hybridMultilevel"/>
    <w:tmpl w:val="6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112331"/>
    <w:rsid w:val="0027174F"/>
    <w:rsid w:val="00401F4E"/>
    <w:rsid w:val="004735BD"/>
    <w:rsid w:val="004756A1"/>
    <w:rsid w:val="004E1741"/>
    <w:rsid w:val="004F25DE"/>
    <w:rsid w:val="004F71AD"/>
    <w:rsid w:val="005344E9"/>
    <w:rsid w:val="005640A3"/>
    <w:rsid w:val="005D69AB"/>
    <w:rsid w:val="005F6142"/>
    <w:rsid w:val="00616F96"/>
    <w:rsid w:val="0062689D"/>
    <w:rsid w:val="00683360"/>
    <w:rsid w:val="00693242"/>
    <w:rsid w:val="00697D9E"/>
    <w:rsid w:val="006C2A05"/>
    <w:rsid w:val="006C4069"/>
    <w:rsid w:val="00840672"/>
    <w:rsid w:val="008D422D"/>
    <w:rsid w:val="008F3417"/>
    <w:rsid w:val="00907250"/>
    <w:rsid w:val="00914A96"/>
    <w:rsid w:val="009328FD"/>
    <w:rsid w:val="009362C8"/>
    <w:rsid w:val="00A24C1F"/>
    <w:rsid w:val="00AD4968"/>
    <w:rsid w:val="00B2206A"/>
    <w:rsid w:val="00B477A8"/>
    <w:rsid w:val="00B84301"/>
    <w:rsid w:val="00BB2C2B"/>
    <w:rsid w:val="00BB408D"/>
    <w:rsid w:val="00BB6EE2"/>
    <w:rsid w:val="00BD282F"/>
    <w:rsid w:val="00BE7253"/>
    <w:rsid w:val="00BF6307"/>
    <w:rsid w:val="00C1509C"/>
    <w:rsid w:val="00C22D17"/>
    <w:rsid w:val="00C23FE6"/>
    <w:rsid w:val="00D67C33"/>
    <w:rsid w:val="00DC6833"/>
    <w:rsid w:val="00E46457"/>
    <w:rsid w:val="00EA2399"/>
    <w:rsid w:val="00EC482D"/>
    <w:rsid w:val="00EE421F"/>
    <w:rsid w:val="00F26D2A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2BC5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6278B274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4</cp:revision>
  <cp:lastPrinted>2019-03-05T10:08:00Z</cp:lastPrinted>
  <dcterms:created xsi:type="dcterms:W3CDTF">2019-03-07T11:23:00Z</dcterms:created>
  <dcterms:modified xsi:type="dcterms:W3CDTF">2020-02-18T11:06:00Z</dcterms:modified>
</cp:coreProperties>
</file>