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C1509C" w:rsidRDefault="00B92CE4" w:rsidP="005F614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Design and Technology</w:t>
      </w:r>
      <w:r w:rsidR="005F6142" w:rsidRPr="00C1509C">
        <w:rPr>
          <w:b/>
          <w:sz w:val="28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1331"/>
        <w:gridCol w:w="4760"/>
        <w:gridCol w:w="4760"/>
        <w:gridCol w:w="4668"/>
      </w:tblGrid>
      <w:tr w:rsidR="006C2A05" w:rsidRPr="00693242" w:rsidTr="00740CE0">
        <w:trPr>
          <w:trHeight w:val="278"/>
          <w:jc w:val="center"/>
        </w:trPr>
        <w:tc>
          <w:tcPr>
            <w:tcW w:w="1331" w:type="dxa"/>
            <w:shd w:val="clear" w:color="auto" w:fill="538135" w:themeFill="accent6" w:themeFillShade="BF"/>
          </w:tcPr>
          <w:p w:rsidR="006C2A05" w:rsidRPr="00740CE0" w:rsidRDefault="00B92CE4" w:rsidP="006C2A05">
            <w:pPr>
              <w:jc w:val="center"/>
              <w:rPr>
                <w:b/>
                <w:color w:val="FFFFFF" w:themeColor="background1"/>
                <w:sz w:val="28"/>
                <w:szCs w:val="24"/>
              </w:rPr>
            </w:pPr>
            <w:r w:rsidRPr="00740CE0">
              <w:rPr>
                <w:b/>
                <w:color w:val="FFFFFF" w:themeColor="background1"/>
                <w:sz w:val="28"/>
                <w:szCs w:val="24"/>
              </w:rPr>
              <w:t>DT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538135" w:themeFill="accent6" w:themeFillShade="BF"/>
          </w:tcPr>
          <w:p w:rsidR="006C2A05" w:rsidRPr="00740CE0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40CE0">
              <w:rPr>
                <w:b/>
                <w:color w:val="FFFFFF" w:themeColor="background1"/>
                <w:sz w:val="28"/>
              </w:rPr>
              <w:t>Autumn</w:t>
            </w:r>
          </w:p>
        </w:tc>
        <w:tc>
          <w:tcPr>
            <w:tcW w:w="4760" w:type="dxa"/>
            <w:shd w:val="clear" w:color="auto" w:fill="538135" w:themeFill="accent6" w:themeFillShade="BF"/>
          </w:tcPr>
          <w:p w:rsidR="006C2A05" w:rsidRPr="00740CE0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40CE0">
              <w:rPr>
                <w:b/>
                <w:color w:val="FFFFFF" w:themeColor="background1"/>
                <w:sz w:val="28"/>
              </w:rPr>
              <w:t>Spring</w:t>
            </w:r>
          </w:p>
        </w:tc>
        <w:tc>
          <w:tcPr>
            <w:tcW w:w="4668" w:type="dxa"/>
            <w:shd w:val="clear" w:color="auto" w:fill="538135" w:themeFill="accent6" w:themeFillShade="BF"/>
          </w:tcPr>
          <w:p w:rsidR="006C2A05" w:rsidRPr="00740CE0" w:rsidRDefault="006C2A05" w:rsidP="004F71A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740CE0">
              <w:rPr>
                <w:b/>
                <w:color w:val="FFFFFF" w:themeColor="background1"/>
                <w:sz w:val="28"/>
              </w:rPr>
              <w:t>Summer</w:t>
            </w:r>
          </w:p>
        </w:tc>
      </w:tr>
      <w:tr w:rsidR="00DC6833" w:rsidTr="004F71AD">
        <w:trPr>
          <w:trHeight w:val="195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DC6833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1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C6833" w:rsidRPr="005D4430" w:rsidRDefault="008B1146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Mechanisms - Sliders and levers</w:t>
            </w:r>
            <w:r w:rsidRPr="005D4430">
              <w:rPr>
                <w:rFonts w:cstheme="minorHAnsi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5D4430" w:rsidRPr="005D4430" w:rsidRDefault="005D4430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DC6833" w:rsidRPr="005D4430" w:rsidRDefault="00B92CE4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Food - Preparing fruit and vegetables</w:t>
            </w:r>
          </w:p>
        </w:tc>
        <w:tc>
          <w:tcPr>
            <w:tcW w:w="4668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DC6833" w:rsidRPr="005D4430" w:rsidRDefault="00B92CE4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Mechanisms - Wheels and axles</w:t>
            </w:r>
          </w:p>
        </w:tc>
      </w:tr>
      <w:tr w:rsidR="004F71AD" w:rsidTr="004F71AD">
        <w:trPr>
          <w:trHeight w:val="273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4F71AD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2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4F71AD" w:rsidRPr="005D4430" w:rsidRDefault="00B92CE4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Structures - Freestanding structures</w:t>
            </w:r>
            <w:r w:rsidRPr="005D4430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 xml:space="preserve"> (Fireworks)</w:t>
            </w: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4F71AD" w:rsidRPr="005D4430" w:rsidRDefault="00B92CE4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Mechanisms - Sliders and levers</w:t>
            </w:r>
          </w:p>
        </w:tc>
        <w:tc>
          <w:tcPr>
            <w:tcW w:w="4668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B92CE4" w:rsidRPr="00A53A96" w:rsidRDefault="00B92CE4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Textiles - Templates and joining techniques</w:t>
            </w:r>
          </w:p>
          <w:p w:rsidR="004F71AD" w:rsidRPr="005D4430" w:rsidRDefault="004F71AD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C2A05" w:rsidTr="004F71AD">
        <w:trPr>
          <w:trHeight w:val="297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6C2A05" w:rsidRDefault="004F71AD" w:rsidP="008F341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3</w:t>
            </w:r>
          </w:p>
          <w:p w:rsidR="008F3417" w:rsidRPr="00693242" w:rsidRDefault="008F3417" w:rsidP="008F341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A53A96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Mechanical Systems - Levers and linkages</w:t>
            </w:r>
          </w:p>
          <w:p w:rsidR="006C2A05" w:rsidRPr="005D4430" w:rsidRDefault="006C2A05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A53A96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Textiles - 2-D shape to 3-D product</w:t>
            </w:r>
          </w:p>
          <w:p w:rsidR="006C2A05" w:rsidRPr="005D4430" w:rsidRDefault="006C2A05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68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6C2A05" w:rsidRPr="005D4430" w:rsidRDefault="00B92CE4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Food - Healthy and varied diet</w:t>
            </w:r>
          </w:p>
        </w:tc>
      </w:tr>
      <w:tr w:rsidR="00A30937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4</w:t>
            </w:r>
          </w:p>
          <w:p w:rsidR="00A30937" w:rsidRPr="00693242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5D4430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Structures - Shell structures</w:t>
            </w: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A53A96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Mechanical Systems - Pneumatics</w:t>
            </w:r>
          </w:p>
          <w:p w:rsidR="00A30937" w:rsidRPr="005D4430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668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A53A96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Electrical Systems - Simple circuits and switches</w:t>
            </w:r>
          </w:p>
          <w:p w:rsidR="00A30937" w:rsidRPr="005D4430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</w:tr>
      <w:tr w:rsidR="00A30937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5</w:t>
            </w:r>
          </w:p>
          <w:p w:rsidR="00A30937" w:rsidRPr="00693242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A53A96" w:rsidRDefault="005D4430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5D4430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Mechanical Systems - Pulleys</w:t>
            </w:r>
          </w:p>
          <w:p w:rsidR="00A30937" w:rsidRPr="005D4430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5D4430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Textiles - Combining different fabric shapes</w:t>
            </w:r>
          </w:p>
        </w:tc>
        <w:tc>
          <w:tcPr>
            <w:tcW w:w="4668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5D4430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Food - Celebrating culture and seasonality</w:t>
            </w:r>
          </w:p>
        </w:tc>
      </w:tr>
      <w:tr w:rsidR="00A30937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A30937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6</w:t>
            </w:r>
          </w:p>
          <w:p w:rsidR="00A30937" w:rsidRPr="00693242" w:rsidRDefault="00A30937" w:rsidP="00A30937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5D4430" w:rsidRDefault="005D4430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Mechanical Systems - Cams</w:t>
            </w:r>
          </w:p>
        </w:tc>
        <w:tc>
          <w:tcPr>
            <w:tcW w:w="4760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A53A96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Electrical Systems - More complex switches and circuits</w:t>
            </w:r>
          </w:p>
          <w:p w:rsidR="00A30937" w:rsidRPr="005D4430" w:rsidRDefault="00A30937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4668" w:type="dxa"/>
          </w:tcPr>
          <w:p w:rsidR="00E507A1" w:rsidRDefault="00E507A1" w:rsidP="005D4430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  <w:p w:rsidR="00A30937" w:rsidRPr="005D4430" w:rsidRDefault="00A30937" w:rsidP="005D44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3A96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Structures - Frame structures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456D0"/>
    <w:multiLevelType w:val="hybridMultilevel"/>
    <w:tmpl w:val="6B1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D2628"/>
    <w:rsid w:val="00112331"/>
    <w:rsid w:val="00240BAF"/>
    <w:rsid w:val="00401F4E"/>
    <w:rsid w:val="004735BD"/>
    <w:rsid w:val="004756A1"/>
    <w:rsid w:val="004E1741"/>
    <w:rsid w:val="004F25DE"/>
    <w:rsid w:val="004F71AD"/>
    <w:rsid w:val="005D4430"/>
    <w:rsid w:val="005F6142"/>
    <w:rsid w:val="00616F96"/>
    <w:rsid w:val="0062689D"/>
    <w:rsid w:val="00683360"/>
    <w:rsid w:val="00693242"/>
    <w:rsid w:val="00697D9E"/>
    <w:rsid w:val="006C2A05"/>
    <w:rsid w:val="00740CE0"/>
    <w:rsid w:val="007F534A"/>
    <w:rsid w:val="00840672"/>
    <w:rsid w:val="008B1146"/>
    <w:rsid w:val="008D422D"/>
    <w:rsid w:val="008F3417"/>
    <w:rsid w:val="00907250"/>
    <w:rsid w:val="00914A96"/>
    <w:rsid w:val="009362C8"/>
    <w:rsid w:val="00A24C1F"/>
    <w:rsid w:val="00A30937"/>
    <w:rsid w:val="00AD4968"/>
    <w:rsid w:val="00B2206A"/>
    <w:rsid w:val="00B477A8"/>
    <w:rsid w:val="00B84301"/>
    <w:rsid w:val="00B92CE4"/>
    <w:rsid w:val="00BB408D"/>
    <w:rsid w:val="00BB6EE2"/>
    <w:rsid w:val="00BF6307"/>
    <w:rsid w:val="00C1509C"/>
    <w:rsid w:val="00DC6833"/>
    <w:rsid w:val="00E46457"/>
    <w:rsid w:val="00E507A1"/>
    <w:rsid w:val="00EC482D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7FF1A28D</Template>
  <TotalTime>19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Alex.Rawlings</cp:lastModifiedBy>
  <cp:revision>4</cp:revision>
  <cp:lastPrinted>2019-03-05T13:38:00Z</cp:lastPrinted>
  <dcterms:created xsi:type="dcterms:W3CDTF">2019-03-07T11:25:00Z</dcterms:created>
  <dcterms:modified xsi:type="dcterms:W3CDTF">2019-06-10T10:52:00Z</dcterms:modified>
</cp:coreProperties>
</file>